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0C" w:rsidRDefault="005B140C"/>
    <w:p w:rsidR="005B140C" w:rsidRDefault="005B140C"/>
    <w:tbl>
      <w:tblPr>
        <w:tblStyle w:val="Tabellenraster"/>
        <w:tblpPr w:leftFromText="141" w:rightFromText="141" w:vertAnchor="text" w:horzAnchor="margin" w:tblpXSpec="center" w:tblpY="69"/>
        <w:tblW w:w="9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3309"/>
        <w:gridCol w:w="1620"/>
        <w:gridCol w:w="3207"/>
        <w:gridCol w:w="10"/>
      </w:tblGrid>
      <w:tr w:rsidR="00707A67" w:rsidRPr="00B427E1" w:rsidTr="00707A67">
        <w:trPr>
          <w:trHeight w:val="306"/>
        </w:trPr>
        <w:tc>
          <w:tcPr>
            <w:tcW w:w="9196" w:type="dxa"/>
            <w:gridSpan w:val="5"/>
            <w:shd w:val="clear" w:color="auto" w:fill="BFBFBF" w:themeFill="background1" w:themeFillShade="BF"/>
          </w:tcPr>
          <w:p w:rsidR="00707A67" w:rsidRDefault="00707A67" w:rsidP="00707A67">
            <w:pPr>
              <w:tabs>
                <w:tab w:val="left" w:pos="705"/>
                <w:tab w:val="center" w:pos="4730"/>
              </w:tabs>
              <w:rPr>
                <w:b/>
              </w:rPr>
            </w:pPr>
            <w:r w:rsidRPr="00707A67">
              <w:rPr>
                <w:b/>
              </w:rPr>
              <w:t>Firmendaten</w:t>
            </w:r>
          </w:p>
          <w:p w:rsidR="00B96C62" w:rsidRPr="00707A67" w:rsidRDefault="00B96C62" w:rsidP="00707A67">
            <w:pPr>
              <w:tabs>
                <w:tab w:val="left" w:pos="705"/>
                <w:tab w:val="center" w:pos="4730"/>
              </w:tabs>
              <w:rPr>
                <w:b/>
              </w:rPr>
            </w:pPr>
          </w:p>
        </w:tc>
      </w:tr>
      <w:tr w:rsidR="00707A67" w:rsidRPr="00B427E1" w:rsidTr="001871AE">
        <w:trPr>
          <w:trHeight w:val="411"/>
        </w:trPr>
        <w:tc>
          <w:tcPr>
            <w:tcW w:w="9196" w:type="dxa"/>
            <w:gridSpan w:val="5"/>
          </w:tcPr>
          <w:p w:rsidR="00707A67" w:rsidRPr="00B427E1" w:rsidRDefault="00707A67" w:rsidP="001871AE">
            <w:r w:rsidRPr="00B427E1">
              <w:t>Firmenname, Rechtsform:</w:t>
            </w:r>
          </w:p>
        </w:tc>
      </w:tr>
      <w:tr w:rsidR="00707A67" w:rsidRPr="00B427E1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050" w:type="dxa"/>
          </w:tcPr>
          <w:p w:rsidR="00707A67" w:rsidRDefault="00707A67" w:rsidP="001871AE">
            <w:r w:rsidRPr="00B427E1">
              <w:t>Straße:</w:t>
            </w:r>
          </w:p>
          <w:p w:rsidR="00B96C62" w:rsidRPr="00B427E1" w:rsidRDefault="00B96C62" w:rsidP="001871AE"/>
        </w:tc>
        <w:tc>
          <w:tcPr>
            <w:tcW w:w="3309" w:type="dxa"/>
          </w:tcPr>
          <w:p w:rsidR="00707A67" w:rsidRPr="00B427E1" w:rsidRDefault="00707A67" w:rsidP="001871AE"/>
        </w:tc>
        <w:tc>
          <w:tcPr>
            <w:tcW w:w="1620" w:type="dxa"/>
          </w:tcPr>
          <w:p w:rsidR="00707A67" w:rsidRPr="00B427E1" w:rsidRDefault="00707A67" w:rsidP="001871AE">
            <w:r w:rsidRPr="00B427E1">
              <w:t>PLZ, Ort:</w:t>
            </w:r>
          </w:p>
        </w:tc>
        <w:tc>
          <w:tcPr>
            <w:tcW w:w="3207" w:type="dxa"/>
          </w:tcPr>
          <w:p w:rsidR="00707A67" w:rsidRPr="00B427E1" w:rsidRDefault="00707A67" w:rsidP="001871AE"/>
        </w:tc>
      </w:tr>
      <w:tr w:rsidR="00707A67" w:rsidRPr="00B427E1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050" w:type="dxa"/>
          </w:tcPr>
          <w:p w:rsidR="00707A67" w:rsidRDefault="00707A67" w:rsidP="001871AE">
            <w:r w:rsidRPr="00B427E1">
              <w:t>Telefon:</w:t>
            </w:r>
          </w:p>
          <w:p w:rsidR="00B96C62" w:rsidRPr="00B427E1" w:rsidRDefault="00B96C62" w:rsidP="001871AE"/>
        </w:tc>
        <w:tc>
          <w:tcPr>
            <w:tcW w:w="3309" w:type="dxa"/>
          </w:tcPr>
          <w:p w:rsidR="00707A67" w:rsidRPr="00B427E1" w:rsidRDefault="00707A67" w:rsidP="001871AE"/>
        </w:tc>
        <w:tc>
          <w:tcPr>
            <w:tcW w:w="1620" w:type="dxa"/>
          </w:tcPr>
          <w:p w:rsidR="00707A67" w:rsidRPr="00B427E1" w:rsidRDefault="00707A67" w:rsidP="001871AE">
            <w:r>
              <w:t>Fax:</w:t>
            </w:r>
          </w:p>
        </w:tc>
        <w:tc>
          <w:tcPr>
            <w:tcW w:w="3207" w:type="dxa"/>
          </w:tcPr>
          <w:p w:rsidR="00707A67" w:rsidRPr="00B427E1" w:rsidRDefault="00707A67" w:rsidP="001871AE"/>
        </w:tc>
      </w:tr>
      <w:tr w:rsidR="00707A67" w:rsidRPr="00B427E1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050" w:type="dxa"/>
          </w:tcPr>
          <w:p w:rsidR="00707A67" w:rsidRDefault="00B96C62" w:rsidP="001871AE">
            <w:r>
              <w:t>Internet</w:t>
            </w:r>
            <w:r w:rsidR="00707A67">
              <w:t>:</w:t>
            </w:r>
          </w:p>
          <w:p w:rsidR="00B96C62" w:rsidRPr="00B427E1" w:rsidRDefault="00B96C62" w:rsidP="001871AE"/>
        </w:tc>
        <w:tc>
          <w:tcPr>
            <w:tcW w:w="3309" w:type="dxa"/>
          </w:tcPr>
          <w:p w:rsidR="00707A67" w:rsidRPr="00B427E1" w:rsidRDefault="00707A67" w:rsidP="001871AE"/>
        </w:tc>
        <w:tc>
          <w:tcPr>
            <w:tcW w:w="1620" w:type="dxa"/>
          </w:tcPr>
          <w:p w:rsidR="00707A67" w:rsidRPr="00B427E1" w:rsidRDefault="00707A67" w:rsidP="001871AE">
            <w:r>
              <w:t>Mail:</w:t>
            </w:r>
          </w:p>
        </w:tc>
        <w:tc>
          <w:tcPr>
            <w:tcW w:w="3207" w:type="dxa"/>
          </w:tcPr>
          <w:p w:rsidR="00707A67" w:rsidRPr="00B427E1" w:rsidRDefault="00707A67" w:rsidP="001871AE"/>
        </w:tc>
      </w:tr>
    </w:tbl>
    <w:p w:rsidR="005B140C" w:rsidRPr="002664A8" w:rsidRDefault="005B140C" w:rsidP="00707A67"/>
    <w:tbl>
      <w:tblPr>
        <w:tblStyle w:val="Tabellenraster"/>
        <w:tblpPr w:leftFromText="141" w:rightFromText="141" w:vertAnchor="text" w:horzAnchor="margin" w:tblpXSpec="center" w:tblpY="629"/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993"/>
        <w:gridCol w:w="2268"/>
        <w:gridCol w:w="2595"/>
      </w:tblGrid>
      <w:tr w:rsidR="00707A67" w:rsidTr="00707A67">
        <w:trPr>
          <w:trHeight w:val="382"/>
        </w:trPr>
        <w:tc>
          <w:tcPr>
            <w:tcW w:w="9253" w:type="dxa"/>
            <w:gridSpan w:val="4"/>
            <w:shd w:val="clear" w:color="auto" w:fill="BFBFBF" w:themeFill="background1" w:themeFillShade="BF"/>
          </w:tcPr>
          <w:p w:rsidR="00707A67" w:rsidRDefault="00707A67" w:rsidP="00707A67">
            <w:pPr>
              <w:rPr>
                <w:b/>
              </w:rPr>
            </w:pPr>
            <w:r w:rsidRPr="00707A67">
              <w:rPr>
                <w:b/>
              </w:rPr>
              <w:t>Angaben zum Unternehmen</w:t>
            </w:r>
          </w:p>
          <w:p w:rsidR="00B96C62" w:rsidRPr="00707A67" w:rsidRDefault="00B96C62" w:rsidP="00707A67">
            <w:pPr>
              <w:rPr>
                <w:b/>
              </w:rPr>
            </w:pP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397" w:type="dxa"/>
          </w:tcPr>
          <w:p w:rsidR="00707A67" w:rsidRDefault="00707A67" w:rsidP="001871AE">
            <w:r>
              <w:t>Firmengründung:</w:t>
            </w:r>
          </w:p>
        </w:tc>
        <w:tc>
          <w:tcPr>
            <w:tcW w:w="993" w:type="dxa"/>
          </w:tcPr>
          <w:p w:rsidR="00707A67" w:rsidRDefault="00707A67" w:rsidP="001871AE"/>
        </w:tc>
        <w:tc>
          <w:tcPr>
            <w:tcW w:w="2268" w:type="dxa"/>
          </w:tcPr>
          <w:p w:rsidR="00707A67" w:rsidRDefault="00B96C62" w:rsidP="001871AE">
            <w:r>
              <w:t>Handelsregister</w:t>
            </w:r>
            <w:r w:rsidR="00707A67">
              <w:t>-Nr.</w:t>
            </w:r>
          </w:p>
          <w:p w:rsidR="00707A67" w:rsidRDefault="00707A67" w:rsidP="001871AE">
            <w:r>
              <w:t>beim Amtsgericht:</w:t>
            </w:r>
          </w:p>
        </w:tc>
        <w:tc>
          <w:tcPr>
            <w:tcW w:w="2595" w:type="dxa"/>
          </w:tcPr>
          <w:p w:rsidR="00707A67" w:rsidRDefault="00707A67" w:rsidP="001871AE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3397" w:type="dxa"/>
          </w:tcPr>
          <w:p w:rsidR="00707A67" w:rsidRDefault="00707A67" w:rsidP="001871AE">
            <w:r>
              <w:t>Anzahl der Mitarbeiter</w:t>
            </w:r>
            <w:r w:rsidR="00B96C62">
              <w:t>:</w:t>
            </w:r>
          </w:p>
          <w:p w:rsidR="00707A67" w:rsidRDefault="00707A67" w:rsidP="001871AE"/>
        </w:tc>
        <w:tc>
          <w:tcPr>
            <w:tcW w:w="993" w:type="dxa"/>
          </w:tcPr>
          <w:p w:rsidR="00707A67" w:rsidRDefault="00707A67" w:rsidP="001871AE"/>
        </w:tc>
        <w:tc>
          <w:tcPr>
            <w:tcW w:w="2268" w:type="dxa"/>
          </w:tcPr>
          <w:p w:rsidR="00707A67" w:rsidRDefault="00707A67" w:rsidP="001871AE">
            <w:r>
              <w:t>Mitarbeiter</w:t>
            </w:r>
          </w:p>
          <w:p w:rsidR="00707A67" w:rsidRDefault="00707A67" w:rsidP="001871AE">
            <w:r>
              <w:t>mit Q-Aufgaben:</w:t>
            </w:r>
          </w:p>
        </w:tc>
        <w:tc>
          <w:tcPr>
            <w:tcW w:w="2595" w:type="dxa"/>
          </w:tcPr>
          <w:p w:rsidR="00707A67" w:rsidRDefault="00707A67" w:rsidP="001871AE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397" w:type="dxa"/>
          </w:tcPr>
          <w:p w:rsidR="00707A67" w:rsidRDefault="00707A67" w:rsidP="001871AE">
            <w:r>
              <w:t xml:space="preserve">Umsatz </w:t>
            </w:r>
            <w:r w:rsidR="00B96C62">
              <w:t xml:space="preserve">in € </w:t>
            </w:r>
            <w:r>
              <w:t>im abgelaufenen Jahr:</w:t>
            </w:r>
          </w:p>
          <w:p w:rsidR="00707A67" w:rsidRDefault="00707A67" w:rsidP="001871AE">
            <w:pPr>
              <w:jc w:val="right"/>
            </w:pPr>
          </w:p>
        </w:tc>
        <w:tc>
          <w:tcPr>
            <w:tcW w:w="5856" w:type="dxa"/>
            <w:gridSpan w:val="3"/>
          </w:tcPr>
          <w:p w:rsidR="00707A67" w:rsidRDefault="00707A67" w:rsidP="001871AE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397" w:type="dxa"/>
          </w:tcPr>
          <w:p w:rsidR="00707A67" w:rsidRDefault="00707A67" w:rsidP="001871AE">
            <w:r>
              <w:t>Weitere Produktionsstätten in:</w:t>
            </w:r>
          </w:p>
        </w:tc>
        <w:tc>
          <w:tcPr>
            <w:tcW w:w="5856" w:type="dxa"/>
            <w:gridSpan w:val="3"/>
          </w:tcPr>
          <w:p w:rsidR="00707A67" w:rsidRDefault="00707A67" w:rsidP="001871AE"/>
        </w:tc>
      </w:tr>
    </w:tbl>
    <w:p w:rsidR="00707A67" w:rsidRDefault="00707A67" w:rsidP="00707A67"/>
    <w:p w:rsidR="00707A67" w:rsidRPr="002664A8" w:rsidRDefault="00707A67" w:rsidP="00707A67"/>
    <w:p w:rsidR="00707A67" w:rsidRDefault="00707A67" w:rsidP="00707A67"/>
    <w:p w:rsidR="005B140C" w:rsidRDefault="005B140C" w:rsidP="00707A67"/>
    <w:p w:rsidR="00640303" w:rsidRDefault="00640303" w:rsidP="00707A67"/>
    <w:tbl>
      <w:tblPr>
        <w:tblStyle w:val="Tabellenraster"/>
        <w:tblpPr w:leftFromText="141" w:rightFromText="141" w:vertAnchor="text" w:horzAnchor="margin" w:tblpXSpec="center" w:tblpY="157"/>
        <w:tblW w:w="93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4771"/>
      </w:tblGrid>
      <w:tr w:rsidR="00707A67" w:rsidTr="00B96C62">
        <w:trPr>
          <w:trHeight w:val="192"/>
        </w:trPr>
        <w:tc>
          <w:tcPr>
            <w:tcW w:w="9302" w:type="dxa"/>
            <w:gridSpan w:val="3"/>
            <w:shd w:val="clear" w:color="auto" w:fill="BFBFBF" w:themeFill="background1" w:themeFillShade="BF"/>
          </w:tcPr>
          <w:p w:rsidR="00B96C62" w:rsidRPr="00B96C62" w:rsidRDefault="00707A67" w:rsidP="00707A67">
            <w:pPr>
              <w:rPr>
                <w:b/>
              </w:rPr>
            </w:pPr>
            <w:r w:rsidRPr="00B96C62">
              <w:rPr>
                <w:b/>
              </w:rPr>
              <w:t xml:space="preserve">Ansprechpartner   </w:t>
            </w:r>
          </w:p>
          <w:p w:rsidR="00707A67" w:rsidRPr="00B96C62" w:rsidRDefault="00707A67" w:rsidP="00B96C62">
            <w:pPr>
              <w:rPr>
                <w:b/>
              </w:rPr>
            </w:pPr>
          </w:p>
        </w:tc>
      </w:tr>
      <w:tr w:rsidR="00B96C62" w:rsidTr="00B96C62">
        <w:trPr>
          <w:trHeight w:val="191"/>
        </w:trPr>
        <w:tc>
          <w:tcPr>
            <w:tcW w:w="9302" w:type="dxa"/>
            <w:gridSpan w:val="3"/>
            <w:shd w:val="clear" w:color="auto" w:fill="D9D9D9" w:themeFill="background1" w:themeFillShade="D9"/>
          </w:tcPr>
          <w:p w:rsidR="00B96C62" w:rsidRDefault="00B96C62" w:rsidP="00B96C62">
            <w:r>
              <w:t>Vertrieb</w:t>
            </w:r>
          </w:p>
          <w:p w:rsidR="00B96C62" w:rsidRDefault="00B96C62" w:rsidP="00B96C62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838" w:type="dxa"/>
          </w:tcPr>
          <w:p w:rsidR="00707A67" w:rsidRDefault="00707A67" w:rsidP="00707A67">
            <w:r>
              <w:t>Name</w:t>
            </w:r>
            <w:r w:rsidR="00B96C62">
              <w:t>, Vorname</w:t>
            </w:r>
            <w:r>
              <w:t>:</w:t>
            </w:r>
          </w:p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707A67" w:rsidP="00707A67">
            <w:r>
              <w:t>Pos</w:t>
            </w:r>
            <w:r w:rsidR="00B96C62">
              <w:t>ition</w:t>
            </w:r>
            <w:r>
              <w:t>.:</w:t>
            </w: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838" w:type="dxa"/>
          </w:tcPr>
          <w:p w:rsidR="00707A67" w:rsidRDefault="00707A67" w:rsidP="00707A67">
            <w:r>
              <w:t>Telefon/Fax:</w:t>
            </w:r>
          </w:p>
          <w:p w:rsidR="00B96C62" w:rsidRDefault="00B96C62" w:rsidP="00707A67"/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B96C62" w:rsidP="00707A67">
            <w:r>
              <w:t>E-</w:t>
            </w:r>
            <w:r w:rsidR="00707A67">
              <w:t>Mail:</w:t>
            </w: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9302" w:type="dxa"/>
            <w:gridSpan w:val="3"/>
            <w:shd w:val="clear" w:color="auto" w:fill="D9D9D9" w:themeFill="background1" w:themeFillShade="D9"/>
          </w:tcPr>
          <w:p w:rsidR="00707A67" w:rsidRDefault="00B96C62" w:rsidP="00B96C62">
            <w:r>
              <w:t>Q</w:t>
            </w:r>
            <w:r w:rsidR="00707A67">
              <w:t>ualitätsmanagement</w:t>
            </w:r>
          </w:p>
          <w:p w:rsidR="00B96C62" w:rsidRDefault="00B96C62" w:rsidP="00B96C62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38" w:type="dxa"/>
          </w:tcPr>
          <w:p w:rsidR="00707A67" w:rsidRDefault="00707A67" w:rsidP="00707A67">
            <w:r>
              <w:t>Name</w:t>
            </w:r>
            <w:r w:rsidR="00B96C62">
              <w:t>, Vorname</w:t>
            </w:r>
            <w:r>
              <w:t>:</w:t>
            </w:r>
          </w:p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707A67" w:rsidP="00707A67">
            <w:r>
              <w:t>Pos</w:t>
            </w:r>
            <w:r w:rsidR="00B96C62">
              <w:t>ition</w:t>
            </w:r>
            <w:r>
              <w:t>.:</w:t>
            </w: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1838" w:type="dxa"/>
          </w:tcPr>
          <w:p w:rsidR="00707A67" w:rsidRDefault="00707A67" w:rsidP="00707A67">
            <w:r>
              <w:t>Telefon/Fax:</w:t>
            </w:r>
          </w:p>
          <w:p w:rsidR="00B96C62" w:rsidRDefault="00B96C62" w:rsidP="00707A67"/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B96C62" w:rsidP="00707A67">
            <w:r>
              <w:t>E-</w:t>
            </w:r>
            <w:r w:rsidR="00707A67">
              <w:t>Mail:</w:t>
            </w:r>
          </w:p>
        </w:tc>
      </w:tr>
    </w:tbl>
    <w:p w:rsidR="00707A67" w:rsidRDefault="00707A67" w:rsidP="00707A67"/>
    <w:p w:rsidR="00640303" w:rsidRDefault="00640303" w:rsidP="00707A67"/>
    <w:p w:rsidR="00707A67" w:rsidRDefault="00707A67" w:rsidP="00707A67"/>
    <w:p w:rsidR="005B140C" w:rsidRDefault="005B140C" w:rsidP="00707A67"/>
    <w:tbl>
      <w:tblPr>
        <w:tblStyle w:val="Tabellenraster"/>
        <w:tblW w:w="92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56"/>
      </w:tblGrid>
      <w:tr w:rsidR="00707A67" w:rsidTr="00B96C62">
        <w:trPr>
          <w:trHeight w:val="535"/>
          <w:jc w:val="center"/>
        </w:trPr>
        <w:tc>
          <w:tcPr>
            <w:tcW w:w="9286" w:type="dxa"/>
            <w:gridSpan w:val="2"/>
            <w:shd w:val="clear" w:color="auto" w:fill="BFBFBF" w:themeFill="background1" w:themeFillShade="BF"/>
          </w:tcPr>
          <w:p w:rsidR="00707A67" w:rsidRPr="00B96C62" w:rsidRDefault="00707A67" w:rsidP="00B96C62">
            <w:pPr>
              <w:tabs>
                <w:tab w:val="left" w:pos="2106"/>
              </w:tabs>
              <w:rPr>
                <w:b/>
              </w:rPr>
            </w:pPr>
            <w:r w:rsidRPr="00B96C62">
              <w:rPr>
                <w:b/>
              </w:rPr>
              <w:t>Produktspektrum</w:t>
            </w:r>
            <w:r w:rsidR="00B96C62" w:rsidRPr="00B96C62">
              <w:rPr>
                <w:b/>
              </w:rPr>
              <w:tab/>
            </w:r>
          </w:p>
        </w:tc>
      </w:tr>
      <w:tr w:rsidR="00707A67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430" w:type="dxa"/>
          </w:tcPr>
          <w:p w:rsidR="00707A67" w:rsidRDefault="00707A67" w:rsidP="001871AE">
            <w:r>
              <w:t>1.</w:t>
            </w:r>
          </w:p>
        </w:tc>
        <w:tc>
          <w:tcPr>
            <w:tcW w:w="8856" w:type="dxa"/>
          </w:tcPr>
          <w:p w:rsidR="00707A67" w:rsidRDefault="00707A67" w:rsidP="001871AE"/>
        </w:tc>
      </w:tr>
      <w:tr w:rsidR="00707A67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430" w:type="dxa"/>
          </w:tcPr>
          <w:p w:rsidR="00707A67" w:rsidRDefault="00707A67" w:rsidP="001871AE">
            <w:r>
              <w:t>2.</w:t>
            </w:r>
          </w:p>
        </w:tc>
        <w:tc>
          <w:tcPr>
            <w:tcW w:w="8856" w:type="dxa"/>
          </w:tcPr>
          <w:p w:rsidR="00707A67" w:rsidRDefault="00707A67" w:rsidP="001871AE"/>
        </w:tc>
      </w:tr>
      <w:tr w:rsidR="00707A67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430" w:type="dxa"/>
          </w:tcPr>
          <w:p w:rsidR="00707A67" w:rsidRDefault="00707A67" w:rsidP="001871AE">
            <w:r>
              <w:t>3.</w:t>
            </w:r>
          </w:p>
        </w:tc>
        <w:tc>
          <w:tcPr>
            <w:tcW w:w="8856" w:type="dxa"/>
          </w:tcPr>
          <w:p w:rsidR="00707A67" w:rsidRDefault="00707A67" w:rsidP="001871AE"/>
        </w:tc>
      </w:tr>
    </w:tbl>
    <w:p w:rsidR="00707A67" w:rsidRDefault="00707A67" w:rsidP="00707A67"/>
    <w:p w:rsidR="00707A67" w:rsidRDefault="00707A67" w:rsidP="00707A67">
      <w:r>
        <w:t>Falls der Platz im Formular zur Beantwortung nicht ausreicht, bitte letzte Seite nutzen oder weitere Blätter anfügen!</w:t>
      </w:r>
    </w:p>
    <w:p w:rsidR="00707A67" w:rsidRDefault="00707A67" w:rsidP="00707A67"/>
    <w:p w:rsidR="00B96C62" w:rsidRDefault="00B96C62" w:rsidP="00707A67"/>
    <w:p w:rsidR="00707A67" w:rsidRDefault="00707A67" w:rsidP="00707A67"/>
    <w:p w:rsidR="00707A67" w:rsidRDefault="00707A67" w:rsidP="00707A67"/>
    <w:p w:rsidR="00707A67" w:rsidRDefault="00707A67" w:rsidP="00707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       Nein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 xml:space="preserve">Verfügt ihr Unternehmen über ein zertifiziertes Qualitätsmanagement nach </w:t>
      </w:r>
      <w:r>
        <w:tab/>
      </w:r>
      <w:sdt>
        <w:sdtPr>
          <w:id w:val="81591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2804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</w:pPr>
      <w:r>
        <w:t xml:space="preserve">DIN EN ISO 9001? Falls NEIN – weiter bei 3, sonst bei 2                                               </w:t>
      </w:r>
    </w:p>
    <w:p w:rsidR="00707A67" w:rsidRDefault="00707A67" w:rsidP="00707A67">
      <w:pPr>
        <w:pStyle w:val="Listenabsatz"/>
      </w:pPr>
    </w:p>
    <w:p w:rsidR="00707A67" w:rsidRDefault="00FD1D03" w:rsidP="00707A67">
      <w:pPr>
        <w:pStyle w:val="Listenabsatz"/>
      </w:pPr>
      <w:r>
        <w:t>Bemerkungen: _</w:t>
      </w:r>
      <w:r w:rsidR="00707A67">
        <w:t>__________________________________________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Wann und durch welche anerkannte Zertifizierungsstelle wurde ihr</w:t>
      </w:r>
      <w:r>
        <w:tab/>
      </w:r>
      <w:r>
        <w:tab/>
      </w:r>
    </w:p>
    <w:p w:rsidR="00707A67" w:rsidRDefault="00707A67" w:rsidP="00707A67">
      <w:pPr>
        <w:pStyle w:val="Listenabsatz"/>
      </w:pPr>
      <w:r>
        <w:t>Managementsystem zertifiziert?</w:t>
      </w:r>
    </w:p>
    <w:p w:rsidR="00707A67" w:rsidRDefault="00707A67" w:rsidP="00707A67">
      <w:pPr>
        <w:pStyle w:val="Listenabsatz"/>
      </w:pPr>
    </w:p>
    <w:p w:rsidR="00707A67" w:rsidRDefault="00FD1D03" w:rsidP="00707A67">
      <w:pPr>
        <w:pStyle w:val="Listenabsatz"/>
      </w:pPr>
      <w:r>
        <w:t>Wann: _</w:t>
      </w:r>
      <w:r w:rsidR="00707A67">
        <w:t>_______________</w:t>
      </w:r>
      <w:r w:rsidR="00707A67">
        <w:tab/>
      </w:r>
      <w:r>
        <w:t>Durch: _</w:t>
      </w:r>
      <w:r w:rsidR="00707A67">
        <w:t>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</w:pPr>
      <w:r>
        <w:t xml:space="preserve">Zertifikat gültig </w:t>
      </w:r>
      <w:r w:rsidR="00FD1D03">
        <w:t>bis: _</w:t>
      </w:r>
      <w:r>
        <w:t>___________________</w:t>
      </w:r>
      <w:r w:rsidR="00FD1D03">
        <w:t>_ (</w:t>
      </w:r>
      <w:r>
        <w:t>Bitte Kopie beifügen)</w:t>
      </w:r>
    </w:p>
    <w:p w:rsidR="00707A67" w:rsidRDefault="00707A67" w:rsidP="00707A67">
      <w:pPr>
        <w:pStyle w:val="Listenabsatz"/>
      </w:pPr>
    </w:p>
    <w:p w:rsidR="00707A67" w:rsidRDefault="00FD1D03" w:rsidP="00707A67">
      <w:pPr>
        <w:pStyle w:val="Listenabsatz"/>
      </w:pPr>
      <w:r>
        <w:t>Bemerkungen: _</w:t>
      </w:r>
      <w:r w:rsidR="00707A67">
        <w:t>__________________________________________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Verfügt Ihr Unternehmen über ein QM-Handbuch mit dokumentierten</w:t>
      </w:r>
      <w:r>
        <w:tab/>
      </w:r>
      <w:r>
        <w:tab/>
      </w:r>
      <w:sdt>
        <w:sdtPr>
          <w:id w:val="-106379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0107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</w:pPr>
      <w:r>
        <w:t xml:space="preserve">Prozessbeschreibungen und Verfahren der Qualitätssicherung?                        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Gibt es eine unabhängige Stelle in Ihrem Unternehmen, die Aufgaben des</w:t>
      </w:r>
      <w:r>
        <w:tab/>
      </w:r>
      <w:sdt>
        <w:sdtPr>
          <w:id w:val="10000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954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</w:pPr>
      <w:r>
        <w:t xml:space="preserve">Qualitätsmanagements bzw. der Qualitätssicherung wahrnimmt?                       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Werden Ihre Kunden in festgelegter Weise von Änderungen unterrichtet</w:t>
      </w:r>
      <w:r>
        <w:tab/>
      </w:r>
      <w:r>
        <w:tab/>
      </w:r>
      <w:sdt>
        <w:sdtPr>
          <w:id w:val="-6050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12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707A67" w:rsidRDefault="00707A67" w:rsidP="00707A67">
      <w:pPr>
        <w:pStyle w:val="Listenabsatz"/>
      </w:pPr>
      <w:r>
        <w:t xml:space="preserve">die für die Beschaffenheit oder Eigenschaften der von Ihnen bezogenen </w:t>
      </w:r>
      <w:r>
        <w:tab/>
      </w:r>
      <w:r>
        <w:tab/>
      </w:r>
    </w:p>
    <w:p w:rsidR="002A7A33" w:rsidRDefault="00707A67" w:rsidP="00707A67">
      <w:pPr>
        <w:pStyle w:val="Listenabsatz"/>
      </w:pPr>
      <w:r>
        <w:t>Güter oder Leistungen relevant sind?</w:t>
      </w:r>
      <w:r>
        <w:tab/>
      </w:r>
    </w:p>
    <w:p w:rsidR="00707A67" w:rsidRDefault="00707A67" w:rsidP="00707A67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</w:p>
    <w:p w:rsidR="00707A67" w:rsidRDefault="00707A67" w:rsidP="00707A67">
      <w:pPr>
        <w:pStyle w:val="Listenabsatz"/>
      </w:pPr>
      <w:r>
        <w:t xml:space="preserve">Falls JA, wie erfolgt </w:t>
      </w:r>
      <w:r w:rsidR="002A7A33">
        <w:t xml:space="preserve">die </w:t>
      </w:r>
      <w:r>
        <w:t>Information: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</w:pPr>
      <w:r>
        <w:t>_______________________________________________________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Gibt es vergleichbare Absprachen oder Vereinbarungen mit Ihren Unter-</w:t>
      </w:r>
      <w:r>
        <w:tab/>
      </w:r>
      <w:sdt>
        <w:sdtPr>
          <w:id w:val="2883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793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</w:p>
    <w:p w:rsidR="00707A67" w:rsidRDefault="00FD1D03" w:rsidP="00707A67">
      <w:pPr>
        <w:pStyle w:val="Listenabsatz"/>
      </w:pPr>
      <w:r>
        <w:t>Lieferanten</w:t>
      </w:r>
      <w:bookmarkStart w:id="0" w:name="_GoBack"/>
      <w:bookmarkEnd w:id="0"/>
      <w:r w:rsidR="00707A67">
        <w:t xml:space="preserve"> bezüglich Änderungen an Produkten oder Abläufen die für die</w:t>
      </w:r>
      <w:r w:rsidR="00707A67">
        <w:tab/>
      </w:r>
      <w:r w:rsidR="00707A67">
        <w:tab/>
      </w:r>
    </w:p>
    <w:p w:rsidR="00707A67" w:rsidRDefault="00707A67" w:rsidP="00707A67">
      <w:pPr>
        <w:pStyle w:val="Listenabsatz"/>
      </w:pPr>
      <w:r>
        <w:t>Beschaffenheit oder Eigenschaften der von Ihnen bezogenen Güter oder</w:t>
      </w:r>
    </w:p>
    <w:p w:rsidR="00707A67" w:rsidRDefault="00707A67" w:rsidP="00707A67">
      <w:pPr>
        <w:pStyle w:val="Listenabsatz"/>
      </w:pPr>
      <w:r>
        <w:t>Leistungen relevant sind?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Wird bei Ihnen für zugelieferte Produkte eine Wareneingangsprüfung durch-</w:t>
      </w:r>
      <w:r>
        <w:rPr>
          <w:noProof/>
          <w:lang w:eastAsia="de-DE"/>
        </w:rPr>
        <w:tab/>
      </w:r>
      <w:sdt>
        <w:sdtPr>
          <w:id w:val="107663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73702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geführt und werden diese Prüfungen dokumentiert?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Falls NEIN, wie wird statt dessen sichergestellt, dass gelieferte Produkte</w:t>
      </w:r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den Qualitätsanforderungen entsprechen?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Werden Ihre Produkte oder Leistungen einer End- oder Ausgangsprüfung</w:t>
      </w:r>
      <w:r>
        <w:rPr>
          <w:noProof/>
          <w:lang w:eastAsia="de-DE"/>
        </w:rPr>
        <w:tab/>
      </w:r>
      <w:sdt>
        <w:sdtPr>
          <w:id w:val="78786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93142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unterzogen und werden die Ergebnisse dokumentiert?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jc w:val="both"/>
        <w:rPr>
          <w:noProof/>
          <w:lang w:eastAsia="de-DE"/>
        </w:rPr>
      </w:pPr>
      <w:r>
        <w:rPr>
          <w:noProof/>
          <w:lang w:eastAsia="de-DE"/>
        </w:rPr>
        <w:t>Führen Sie systematische Lieferantenbeurteilungen durch?</w:t>
      </w:r>
      <w:r w:rsidRPr="00E36DAB"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id w:val="164740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7780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     </w:t>
      </w:r>
    </w:p>
    <w:p w:rsidR="002A7A33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Werden die Beurteilungsergebnisse dokumentiert, ausgewertet </w:t>
      </w:r>
      <w:r w:rsidR="002A7A33">
        <w:rPr>
          <w:noProof/>
          <w:lang w:eastAsia="de-DE"/>
        </w:rPr>
        <w:tab/>
      </w:r>
      <w:r w:rsidR="002A7A33">
        <w:rPr>
          <w:noProof/>
          <w:lang w:eastAsia="de-DE"/>
        </w:rPr>
        <w:tab/>
      </w:r>
      <w:r w:rsidR="002A7A33">
        <w:rPr>
          <w:noProof/>
          <w:lang w:eastAsia="de-DE"/>
        </w:rPr>
        <w:tab/>
      </w:r>
      <w:sdt>
        <w:sdtPr>
          <w:id w:val="164361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33">
            <w:rPr>
              <w:rFonts w:ascii="MS Gothic" w:eastAsia="MS Gothic" w:hAnsi="MS Gothic" w:hint="eastAsia"/>
            </w:rPr>
            <w:t>☐</w:t>
          </w:r>
        </w:sdtContent>
      </w:sdt>
      <w:r w:rsidR="002A7A33">
        <w:tab/>
      </w:r>
      <w:sdt>
        <w:sdtPr>
          <w:id w:val="15825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33"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2A7A33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und </w:t>
      </w:r>
      <w:r w:rsidR="00707A67">
        <w:rPr>
          <w:noProof/>
          <w:lang w:eastAsia="de-DE"/>
        </w:rPr>
        <w:t>–</w:t>
      </w:r>
      <w:r>
        <w:rPr>
          <w:noProof/>
          <w:lang w:eastAsia="de-DE"/>
        </w:rPr>
        <w:t xml:space="preserve"> falls erforderlich – </w:t>
      </w:r>
      <w:r w:rsidR="00707A67">
        <w:rPr>
          <w:noProof/>
          <w:lang w:eastAsia="de-DE"/>
        </w:rPr>
        <w:t>Maßnahmen abgeleitet?</w:t>
      </w:r>
      <w:r w:rsidR="00707A67">
        <w:rPr>
          <w:noProof/>
          <w:lang w:eastAsia="de-DE"/>
        </w:rPr>
        <w:tab/>
      </w:r>
      <w:r w:rsidR="00707A67">
        <w:rPr>
          <w:noProof/>
          <w:lang w:eastAsia="de-DE"/>
        </w:rPr>
        <w:tab/>
      </w:r>
      <w:r w:rsidR="00707A67">
        <w:rPr>
          <w:noProof/>
          <w:lang w:eastAsia="de-DE"/>
        </w:rPr>
        <w:tab/>
      </w:r>
      <w:r w:rsidR="00707A67">
        <w:rPr>
          <w:noProof/>
          <w:lang w:eastAsia="de-DE"/>
        </w:rPr>
        <w:tab/>
      </w:r>
      <w:r w:rsidR="00707A67">
        <w:rPr>
          <w:noProof/>
          <w:lang w:eastAsia="de-DE"/>
        </w:rPr>
        <w:tab/>
      </w:r>
      <w:r w:rsidR="00707A67">
        <w:tab/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2A7A33" w:rsidRDefault="002A7A33" w:rsidP="00707A67">
      <w:pPr>
        <w:pStyle w:val="Listenabsatz"/>
        <w:rPr>
          <w:noProof/>
          <w:lang w:eastAsia="de-DE"/>
        </w:rPr>
      </w:pPr>
    </w:p>
    <w:p w:rsidR="002A7A33" w:rsidRDefault="002A7A33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 xml:space="preserve">Wird durch ein dokumentiertes Verfahren sichergestellt, dass Produkte, </w:t>
      </w:r>
      <w:r>
        <w:rPr>
          <w:noProof/>
          <w:lang w:eastAsia="de-DE"/>
        </w:rPr>
        <w:tab/>
      </w:r>
      <w:sdt>
        <w:sdtPr>
          <w:id w:val="180950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0007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7A33" w:rsidRDefault="00707A67" w:rsidP="002A7A33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die den Qualitätsanforderungen nicht genügen, von versehentlicher</w:t>
      </w:r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Benutzung, Weiterverarbeitung oder Auslieferung ausgeschlossen sind?</w:t>
      </w:r>
    </w:p>
    <w:p w:rsidR="00707A67" w:rsidRDefault="00707A67" w:rsidP="00707A67">
      <w:pPr>
        <w:rPr>
          <w:noProof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Besteht eine Prüfmittelüberwachung?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id w:val="-4606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9917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Werden die Prüfmittel regelmäßig nach gültigen Normen kalibriert?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rPr>
            <w:rFonts w:ascii="MS Gothic" w:eastAsia="MS Gothic" w:hAnsi="MS Gothic"/>
          </w:rPr>
          <w:id w:val="13556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B0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94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B04"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Sind besondere Verfahren zur Behandlung von Kundenreklamationen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id w:val="-109308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3662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festgelegt?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Haben Sie eine Produkthaftpflichtversicherung?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id w:val="34313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569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Falls JA, bitte Höhe der Schadensdeckung angeben für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4"/>
        </w:numPr>
        <w:rPr>
          <w:noProof/>
          <w:lang w:eastAsia="de-DE"/>
        </w:rPr>
      </w:pPr>
      <w:r>
        <w:rPr>
          <w:noProof/>
          <w:lang w:eastAsia="de-DE"/>
        </w:rPr>
        <w:t>Personenschäden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____________</w:t>
      </w:r>
      <w:r w:rsidR="002A7A33">
        <w:rPr>
          <w:noProof/>
          <w:lang w:eastAsia="de-DE"/>
        </w:rPr>
        <w:t>________</w:t>
      </w:r>
      <w:r>
        <w:rPr>
          <w:noProof/>
          <w:lang w:eastAsia="de-DE"/>
        </w:rPr>
        <w:t>EUR</w:t>
      </w:r>
    </w:p>
    <w:p w:rsidR="00707A67" w:rsidRDefault="00707A67" w:rsidP="00707A67">
      <w:pPr>
        <w:pStyle w:val="Listenabsatz"/>
        <w:numPr>
          <w:ilvl w:val="0"/>
          <w:numId w:val="4"/>
        </w:numPr>
        <w:rPr>
          <w:noProof/>
          <w:lang w:eastAsia="de-DE"/>
        </w:rPr>
      </w:pPr>
      <w:r>
        <w:rPr>
          <w:noProof/>
          <w:lang w:eastAsia="de-DE"/>
        </w:rPr>
        <w:t>Sachschäden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____________</w:t>
      </w:r>
      <w:r w:rsidR="002A7A33">
        <w:rPr>
          <w:noProof/>
          <w:lang w:eastAsia="de-DE"/>
        </w:rPr>
        <w:t>________</w:t>
      </w:r>
      <w:r>
        <w:rPr>
          <w:noProof/>
          <w:lang w:eastAsia="de-DE"/>
        </w:rPr>
        <w:t>EUR</w:t>
      </w:r>
    </w:p>
    <w:p w:rsidR="00707A67" w:rsidRDefault="00707A67" w:rsidP="00707A67">
      <w:pPr>
        <w:pStyle w:val="Listenabsatz"/>
        <w:numPr>
          <w:ilvl w:val="0"/>
          <w:numId w:val="4"/>
        </w:numPr>
        <w:rPr>
          <w:noProof/>
          <w:lang w:eastAsia="de-DE"/>
        </w:rPr>
      </w:pPr>
      <w:r>
        <w:rPr>
          <w:noProof/>
          <w:lang w:eastAsia="de-DE"/>
        </w:rPr>
        <w:t>Produkt-Vermögensschäden</w:t>
      </w:r>
      <w:r>
        <w:rPr>
          <w:noProof/>
          <w:lang w:eastAsia="de-DE"/>
        </w:rPr>
        <w:tab/>
        <w:t>____________</w:t>
      </w:r>
      <w:r w:rsidR="002A7A33">
        <w:rPr>
          <w:noProof/>
          <w:lang w:eastAsia="de-DE"/>
        </w:rPr>
        <w:t>________</w:t>
      </w:r>
      <w:r>
        <w:rPr>
          <w:noProof/>
          <w:lang w:eastAsia="de-DE"/>
        </w:rPr>
        <w:t>EUR</w:t>
      </w:r>
    </w:p>
    <w:p w:rsidR="00707A67" w:rsidRDefault="00707A67" w:rsidP="00707A67">
      <w:pPr>
        <w:pStyle w:val="Listenabsatz"/>
        <w:ind w:left="1080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Sind Sie prinzipiell bereit, Ihre Produkte nach technischen Lieferbedingungen</w:t>
      </w:r>
      <w:r>
        <w:rPr>
          <w:noProof/>
          <w:lang w:eastAsia="de-DE"/>
        </w:rPr>
        <w:tab/>
      </w:r>
      <w:sdt>
        <w:sdtPr>
          <w:id w:val="-115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57843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des Kunden herzustellen und mit Qualitätsnachweis zu liefern?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Bemerkungen:__________________________________________________</w:t>
      </w:r>
      <w:r w:rsidRPr="006D61A0">
        <w:rPr>
          <w:noProof/>
          <w:lang w:eastAsia="de-DE"/>
        </w:rPr>
        <w:t xml:space="preserve"> 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 xml:space="preserve">Sind Sie bereit, uns QM-Unterlagen Ihres Unternehmens, z.B. QMH oder </w:t>
      </w:r>
      <w:r>
        <w:rPr>
          <w:noProof/>
          <w:lang w:eastAsia="de-DE"/>
        </w:rPr>
        <w:tab/>
      </w:r>
      <w:sdt>
        <w:sdtPr>
          <w:id w:val="-18820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7957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qualitätssichernde Regelungen auf Anforderung zur Verfügung zu stellen?</w:t>
      </w:r>
      <w:r>
        <w:rPr>
          <w:noProof/>
          <w:lang w:eastAsia="de-DE"/>
        </w:rPr>
        <w:tab/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Besteht Ihrerseits grundsätzlich die Bereitschaft, ein Lieferantenaudit in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id w:val="170150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977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Ihrem Unternehmen durchführen zu lassen?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Besteht</w:t>
      </w:r>
      <w:r w:rsidRPr="00E5085C">
        <w:rPr>
          <w:noProof/>
          <w:lang w:eastAsia="de-DE"/>
        </w:rPr>
        <w:t xml:space="preserve"> die Konformität </w:t>
      </w:r>
      <w:r>
        <w:rPr>
          <w:noProof/>
          <w:lang w:eastAsia="de-DE"/>
        </w:rPr>
        <w:t>Ihrer</w:t>
      </w:r>
      <w:r w:rsidRPr="00E5085C">
        <w:rPr>
          <w:noProof/>
          <w:lang w:eastAsia="de-DE"/>
        </w:rPr>
        <w:t xml:space="preserve"> Produkte entsprechend der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id w:val="3051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9685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 w:rsidRPr="00E5085C">
        <w:rPr>
          <w:noProof/>
          <w:lang w:eastAsia="de-DE"/>
        </w:rPr>
        <w:t xml:space="preserve">RoHS-Richtlinie 2011/65/EU des Europäischen Parlaments und </w:t>
      </w:r>
    </w:p>
    <w:p w:rsidR="00707A67" w:rsidRDefault="00707A67" w:rsidP="00707A67">
      <w:pPr>
        <w:pStyle w:val="Listenabsatz"/>
        <w:rPr>
          <w:noProof/>
          <w:lang w:eastAsia="de-DE"/>
        </w:rPr>
      </w:pPr>
      <w:r w:rsidRPr="00E5085C">
        <w:rPr>
          <w:noProof/>
          <w:lang w:eastAsia="de-DE"/>
        </w:rPr>
        <w:t xml:space="preserve">des Rates zur Beschränkung der Verwendung gefährlicher Stoffe </w:t>
      </w:r>
    </w:p>
    <w:p w:rsidR="00707A67" w:rsidRDefault="00707A67" w:rsidP="00707A67">
      <w:pPr>
        <w:pStyle w:val="Listenabsatz"/>
        <w:rPr>
          <w:noProof/>
          <w:lang w:eastAsia="de-DE"/>
        </w:rPr>
      </w:pPr>
      <w:r w:rsidRPr="00E5085C">
        <w:rPr>
          <w:noProof/>
          <w:lang w:eastAsia="de-DE"/>
        </w:rPr>
        <w:t>in Elektro- und Elektronikgeräten.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Nicht zutreffend:</w:t>
      </w:r>
      <w:r>
        <w:rPr>
          <w:noProof/>
          <w:lang w:eastAsia="de-DE"/>
        </w:rPr>
        <w:tab/>
      </w:r>
      <w:sdt>
        <w:sdtPr>
          <w:id w:val="-67881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eastAsia="de-DE"/>
        </w:rPr>
        <w:tab/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  <w:lang w:eastAsia="de-DE"/>
        </w:rPr>
      </w:pPr>
      <w:r>
        <w:rPr>
          <w:noProof/>
          <w:lang w:eastAsia="de-DE"/>
        </w:rPr>
        <w:t>Besteht die Konformität Ihrer</w:t>
      </w:r>
      <w:r w:rsidRPr="003D0CD1">
        <w:rPr>
          <w:noProof/>
          <w:lang w:eastAsia="de-DE"/>
        </w:rPr>
        <w:t xml:space="preserve"> Erzeugnisse und deren Verpackungen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sdt>
        <w:sdtPr>
          <w:id w:val="6407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578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  <w:r w:rsidRPr="003D0CD1">
        <w:rPr>
          <w:noProof/>
          <w:lang w:eastAsia="de-DE"/>
        </w:rPr>
        <w:t>gemäss Artikel 59 (1) der Verordnung (EG) Nr. 1907/2006 (REACH).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ind w:left="4968" w:firstLine="696"/>
      </w:pPr>
      <w:r>
        <w:rPr>
          <w:noProof/>
          <w:lang w:eastAsia="de-DE"/>
        </w:rPr>
        <w:t>Nicht zutreffend:</w:t>
      </w:r>
      <w:r>
        <w:rPr>
          <w:noProof/>
          <w:lang w:eastAsia="de-DE"/>
        </w:rPr>
        <w:tab/>
      </w:r>
      <w:sdt>
        <w:sdtPr>
          <w:id w:val="148427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ind w:left="4968" w:firstLine="696"/>
        <w:rPr>
          <w:noProof/>
          <w:lang w:eastAsia="de-DE"/>
        </w:rPr>
      </w:pPr>
    </w:p>
    <w:p w:rsidR="00B96C62" w:rsidRDefault="00B96C62" w:rsidP="00707A67">
      <w:pPr>
        <w:pStyle w:val="Listenabsatz"/>
        <w:ind w:left="4968" w:firstLine="696"/>
        <w:rPr>
          <w:noProof/>
          <w:lang w:eastAsia="de-DE"/>
        </w:rPr>
      </w:pPr>
    </w:p>
    <w:p w:rsidR="00B96C62" w:rsidRDefault="00B96C62" w:rsidP="00707A67">
      <w:pPr>
        <w:pStyle w:val="Listenabsatz"/>
        <w:ind w:left="4968" w:firstLine="696"/>
        <w:rPr>
          <w:noProof/>
          <w:lang w:eastAsia="de-DE"/>
        </w:rPr>
      </w:pPr>
    </w:p>
    <w:p w:rsidR="00B96C62" w:rsidRDefault="00B96C62" w:rsidP="00707A67">
      <w:pPr>
        <w:pStyle w:val="Listenabsatz"/>
        <w:ind w:left="4968" w:firstLine="696"/>
        <w:rPr>
          <w:noProof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552"/>
        <w:gridCol w:w="3091"/>
      </w:tblGrid>
      <w:tr w:rsidR="00707A67" w:rsidTr="00B96C62">
        <w:trPr>
          <w:trHeight w:val="410"/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:rsidR="00707A67" w:rsidRPr="00B96C62" w:rsidRDefault="00707A67" w:rsidP="001871AE">
            <w:pPr>
              <w:jc w:val="center"/>
              <w:rPr>
                <w:b/>
                <w:noProof/>
              </w:rPr>
            </w:pPr>
            <w:r w:rsidRPr="00B96C62">
              <w:rPr>
                <w:b/>
                <w:noProof/>
              </w:rPr>
              <w:t>Datum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07A67" w:rsidRPr="00B96C62" w:rsidRDefault="00B96C62" w:rsidP="001871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Name, Vorname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07A67" w:rsidRPr="00B96C62" w:rsidRDefault="00B96C62" w:rsidP="001871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Funktion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707A67" w:rsidRPr="00B96C62" w:rsidRDefault="00B96C62" w:rsidP="001871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Unterschrift</w:t>
            </w:r>
          </w:p>
        </w:tc>
      </w:tr>
      <w:tr w:rsidR="00707A67" w:rsidTr="00B96C62">
        <w:trPr>
          <w:trHeight w:val="482"/>
          <w:jc w:val="center"/>
        </w:trPr>
        <w:tc>
          <w:tcPr>
            <w:tcW w:w="1271" w:type="dxa"/>
          </w:tcPr>
          <w:p w:rsidR="00707A67" w:rsidRDefault="00707A67" w:rsidP="001871AE">
            <w:pPr>
              <w:rPr>
                <w:noProof/>
              </w:rPr>
            </w:pPr>
          </w:p>
        </w:tc>
        <w:tc>
          <w:tcPr>
            <w:tcW w:w="2268" w:type="dxa"/>
          </w:tcPr>
          <w:p w:rsidR="00707A67" w:rsidRDefault="00707A67" w:rsidP="001871AE">
            <w:pPr>
              <w:rPr>
                <w:noProof/>
              </w:rPr>
            </w:pPr>
          </w:p>
        </w:tc>
        <w:tc>
          <w:tcPr>
            <w:tcW w:w="2552" w:type="dxa"/>
          </w:tcPr>
          <w:p w:rsidR="00707A67" w:rsidRDefault="00707A67" w:rsidP="001871AE">
            <w:pPr>
              <w:rPr>
                <w:noProof/>
              </w:rPr>
            </w:pPr>
          </w:p>
        </w:tc>
        <w:tc>
          <w:tcPr>
            <w:tcW w:w="3091" w:type="dxa"/>
          </w:tcPr>
          <w:p w:rsidR="00707A67" w:rsidRDefault="00707A67" w:rsidP="001871AE">
            <w:pPr>
              <w:rPr>
                <w:noProof/>
              </w:rPr>
            </w:pPr>
          </w:p>
        </w:tc>
      </w:tr>
    </w:tbl>
    <w:p w:rsidR="00707A67" w:rsidRDefault="00707A67" w:rsidP="00707A67">
      <w:pPr>
        <w:rPr>
          <w:noProof/>
        </w:rPr>
      </w:pPr>
    </w:p>
    <w:p w:rsidR="00707A67" w:rsidRDefault="00707A67" w:rsidP="00707A67">
      <w:pPr>
        <w:rPr>
          <w:noProof/>
        </w:rPr>
      </w:pPr>
    </w:p>
    <w:p w:rsidR="003F1D78" w:rsidRPr="00707A67" w:rsidRDefault="00707A67" w:rsidP="00532416">
      <w:pPr>
        <w:ind w:firstLine="708"/>
      </w:pPr>
      <w:r>
        <w:rPr>
          <w:noProof/>
        </w:rPr>
        <w:t>Bitte senden Sie uns den ausgefüllten Fragebogen per E-Mail an: Einkauf@HAUTAU.de</w:t>
      </w:r>
    </w:p>
    <w:sectPr w:rsidR="003F1D78" w:rsidRPr="00707A67" w:rsidSect="00831E36">
      <w:headerReference w:type="default" r:id="rId7"/>
      <w:pgSz w:w="11906" w:h="16838" w:code="9"/>
      <w:pgMar w:top="851" w:right="567" w:bottom="851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CF" w:rsidRDefault="006A76CF">
      <w:r>
        <w:separator/>
      </w:r>
    </w:p>
  </w:endnote>
  <w:endnote w:type="continuationSeparator" w:id="0">
    <w:p w:rsidR="006A76CF" w:rsidRDefault="006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CF" w:rsidRDefault="006A76CF">
      <w:r>
        <w:separator/>
      </w:r>
    </w:p>
  </w:footnote>
  <w:footnote w:type="continuationSeparator" w:id="0">
    <w:p w:rsidR="006A76CF" w:rsidRDefault="006A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470"/>
    </w:tblGrid>
    <w:tr w:rsidR="00EB107B" w:rsidTr="00707A67">
      <w:tc>
        <w:tcPr>
          <w:tcW w:w="6874" w:type="dxa"/>
          <w:tcBorders>
            <w:top w:val="nil"/>
            <w:left w:val="nil"/>
            <w:right w:val="nil"/>
          </w:tcBorders>
        </w:tcPr>
        <w:p w:rsidR="00EB107B" w:rsidRDefault="00707A67" w:rsidP="00831E36">
          <w:r>
            <w:rPr>
              <w:b/>
              <w:sz w:val="28"/>
              <w:szCs w:val="28"/>
            </w:rPr>
            <w:t>Lieferanten-Selbstauskunft</w:t>
          </w:r>
          <w:r w:rsidR="00EB107B">
            <w:rPr>
              <w:b/>
              <w:sz w:val="28"/>
              <w:szCs w:val="28"/>
            </w:rPr>
            <w:br/>
          </w:r>
          <w:r w:rsidR="00FD1D03">
            <w:t>Version 2 vom 14</w:t>
          </w:r>
          <w:r>
            <w:t>.11.2018</w:t>
          </w:r>
        </w:p>
        <w:p w:rsidR="00EB107B" w:rsidRDefault="00EB107B" w:rsidP="00707A67">
          <w:pPr>
            <w:spacing w:line="360" w:lineRule="auto"/>
            <w:rPr>
              <w:rStyle w:val="Seitenzahl"/>
              <w:rFonts w:ascii="Helv" w:hAnsi="Helv"/>
            </w:rPr>
          </w:pPr>
          <w:r>
            <w:t xml:space="preserve">Seite </w:t>
          </w:r>
          <w:r w:rsidR="008B1756">
            <w:rPr>
              <w:rStyle w:val="Seitenzahl"/>
              <w:rFonts w:ascii="Helv" w:hAnsi="Helv"/>
            </w:rPr>
            <w:fldChar w:fldCharType="begin"/>
          </w:r>
          <w:r>
            <w:rPr>
              <w:rStyle w:val="Seitenzahl"/>
              <w:rFonts w:ascii="Helv" w:hAnsi="Helv"/>
            </w:rPr>
            <w:instrText xml:space="preserve"> PAGE </w:instrText>
          </w:r>
          <w:r w:rsidR="008B1756">
            <w:rPr>
              <w:rStyle w:val="Seitenzahl"/>
              <w:rFonts w:ascii="Helv" w:hAnsi="Helv"/>
            </w:rPr>
            <w:fldChar w:fldCharType="separate"/>
          </w:r>
          <w:r w:rsidR="006A76CF">
            <w:rPr>
              <w:rStyle w:val="Seitenzahl"/>
              <w:rFonts w:ascii="Helv" w:hAnsi="Helv"/>
              <w:noProof/>
            </w:rPr>
            <w:t>1</w:t>
          </w:r>
          <w:r w:rsidR="008B1756">
            <w:rPr>
              <w:rStyle w:val="Seitenzahl"/>
              <w:rFonts w:ascii="Helv" w:hAnsi="Helv"/>
            </w:rPr>
            <w:fldChar w:fldCharType="end"/>
          </w:r>
          <w:r>
            <w:t xml:space="preserve"> von </w:t>
          </w:r>
          <w:r w:rsidR="00B96C62">
            <w:t>3</w:t>
          </w:r>
        </w:p>
        <w:p w:rsidR="00707A67" w:rsidRPr="0061691F" w:rsidRDefault="00707A67" w:rsidP="00707A67">
          <w:pPr>
            <w:spacing w:line="360" w:lineRule="auto"/>
          </w:pPr>
        </w:p>
      </w:tc>
      <w:tc>
        <w:tcPr>
          <w:tcW w:w="3470" w:type="dxa"/>
          <w:tcBorders>
            <w:top w:val="nil"/>
            <w:left w:val="nil"/>
            <w:right w:val="nil"/>
          </w:tcBorders>
        </w:tcPr>
        <w:p w:rsidR="00EB107B" w:rsidRDefault="003A1EEF" w:rsidP="00831E36">
          <w:pPr>
            <w:jc w:val="right"/>
          </w:pPr>
          <w:r>
            <w:rPr>
              <w:noProof/>
            </w:rPr>
            <w:drawing>
              <wp:inline distT="0" distB="0" distL="0" distR="0">
                <wp:extent cx="2071702" cy="633095"/>
                <wp:effectExtent l="0" t="0" r="508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_Logo_10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702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07B" w:rsidRDefault="00EB10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DD5"/>
    <w:multiLevelType w:val="hybridMultilevel"/>
    <w:tmpl w:val="88747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7FF0"/>
    <w:multiLevelType w:val="hybridMultilevel"/>
    <w:tmpl w:val="E2A45740"/>
    <w:lvl w:ilvl="0" w:tplc="2678187E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3E7231"/>
    <w:multiLevelType w:val="hybridMultilevel"/>
    <w:tmpl w:val="0E7AB4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2969"/>
    <w:multiLevelType w:val="hybridMultilevel"/>
    <w:tmpl w:val="CB286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D"/>
    <w:rsid w:val="00021CF4"/>
    <w:rsid w:val="0007058C"/>
    <w:rsid w:val="000D6871"/>
    <w:rsid w:val="0019619A"/>
    <w:rsid w:val="001A5D63"/>
    <w:rsid w:val="002128B8"/>
    <w:rsid w:val="0025086B"/>
    <w:rsid w:val="0027513F"/>
    <w:rsid w:val="002A0D47"/>
    <w:rsid w:val="002A3404"/>
    <w:rsid w:val="002A7A33"/>
    <w:rsid w:val="002F246F"/>
    <w:rsid w:val="00321910"/>
    <w:rsid w:val="003A1EEF"/>
    <w:rsid w:val="003B26ED"/>
    <w:rsid w:val="003F1D78"/>
    <w:rsid w:val="00463F6F"/>
    <w:rsid w:val="004F24B9"/>
    <w:rsid w:val="00532416"/>
    <w:rsid w:val="005571E6"/>
    <w:rsid w:val="00562BD6"/>
    <w:rsid w:val="00577143"/>
    <w:rsid w:val="005B140C"/>
    <w:rsid w:val="005C63F6"/>
    <w:rsid w:val="0061691F"/>
    <w:rsid w:val="00640303"/>
    <w:rsid w:val="006A76CF"/>
    <w:rsid w:val="00707A67"/>
    <w:rsid w:val="00831E36"/>
    <w:rsid w:val="008B1756"/>
    <w:rsid w:val="009140FC"/>
    <w:rsid w:val="00955E31"/>
    <w:rsid w:val="00A33E77"/>
    <w:rsid w:val="00A67E71"/>
    <w:rsid w:val="00AC70FE"/>
    <w:rsid w:val="00AE743F"/>
    <w:rsid w:val="00B07F7C"/>
    <w:rsid w:val="00B472CC"/>
    <w:rsid w:val="00B96C62"/>
    <w:rsid w:val="00BE5406"/>
    <w:rsid w:val="00C40690"/>
    <w:rsid w:val="00C555AD"/>
    <w:rsid w:val="00CB1891"/>
    <w:rsid w:val="00D12EC7"/>
    <w:rsid w:val="00D470DF"/>
    <w:rsid w:val="00DF4C96"/>
    <w:rsid w:val="00E73A20"/>
    <w:rsid w:val="00EB107B"/>
    <w:rsid w:val="00EC0035"/>
    <w:rsid w:val="00F52623"/>
    <w:rsid w:val="00F61658"/>
    <w:rsid w:val="00FC6124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8D187"/>
  <w15:docId w15:val="{99785B6A-D8DE-481D-9958-5BA2D2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75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1D78"/>
    <w:pPr>
      <w:tabs>
        <w:tab w:val="center" w:pos="4819"/>
        <w:tab w:val="right" w:pos="9071"/>
      </w:tabs>
    </w:pPr>
    <w:rPr>
      <w:rFonts w:ascii="Helv" w:hAnsi="Helv"/>
    </w:rPr>
  </w:style>
  <w:style w:type="table" w:styleId="Tabellenraster">
    <w:name w:val="Table Grid"/>
    <w:basedOn w:val="NormaleTabelle"/>
    <w:uiPriority w:val="39"/>
    <w:rsid w:val="003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831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1E36"/>
  </w:style>
  <w:style w:type="paragraph" w:styleId="Sprechblasentext">
    <w:name w:val="Balloon Text"/>
    <w:basedOn w:val="Standard"/>
    <w:link w:val="SprechblasentextZchn"/>
    <w:rsid w:val="00CB1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18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140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A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.schmakeit\Lokale%20Einstellungen\Temporary%20Internet%20Files\Content.Outlook\7LW0340Y\Vorlage_fuer_Anweisungen_im_hochform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Vorlage_fuer_Anweisungen_im_hochformat.dot</Template>
  <TotalTime>0</TotalTime>
  <Pages>1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W.Hautau GmbH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Kunz Toni</dc:creator>
  <cp:keywords/>
  <dc:description/>
  <cp:lastModifiedBy>Knickmeier Thomas</cp:lastModifiedBy>
  <cp:revision>19</cp:revision>
  <cp:lastPrinted>2018-11-05T09:28:00Z</cp:lastPrinted>
  <dcterms:created xsi:type="dcterms:W3CDTF">2018-09-03T12:13:00Z</dcterms:created>
  <dcterms:modified xsi:type="dcterms:W3CDTF">2018-11-14T06:09:00Z</dcterms:modified>
</cp:coreProperties>
</file>