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0C" w:rsidRDefault="005B140C">
      <w:bookmarkStart w:id="0" w:name="_GoBack"/>
      <w:bookmarkEnd w:id="0"/>
    </w:p>
    <w:p w:rsidR="005B140C" w:rsidRDefault="005B140C"/>
    <w:tbl>
      <w:tblPr>
        <w:tblStyle w:val="Tabellenraster"/>
        <w:tblpPr w:leftFromText="141" w:rightFromText="141" w:vertAnchor="text" w:horzAnchor="margin" w:tblpXSpec="center" w:tblpY="69"/>
        <w:tblW w:w="91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3231"/>
        <w:gridCol w:w="1607"/>
        <w:gridCol w:w="3131"/>
        <w:gridCol w:w="10"/>
      </w:tblGrid>
      <w:tr w:rsidR="00707A67" w:rsidRPr="00B427E1" w:rsidTr="00707A67">
        <w:trPr>
          <w:trHeight w:val="306"/>
        </w:trPr>
        <w:tc>
          <w:tcPr>
            <w:tcW w:w="9196" w:type="dxa"/>
            <w:gridSpan w:val="5"/>
            <w:shd w:val="clear" w:color="auto" w:fill="BFBFBF" w:themeFill="background1" w:themeFillShade="BF"/>
          </w:tcPr>
          <w:p w:rsidR="00707A67" w:rsidRDefault="00707A67" w:rsidP="00707A67">
            <w:pPr>
              <w:tabs>
                <w:tab w:val="left" w:pos="705"/>
                <w:tab w:val="center" w:pos="4730"/>
              </w:tabs>
              <w:rPr>
                <w:b/>
              </w:rPr>
            </w:pPr>
            <w:r>
              <w:rPr>
                <w:b/>
              </w:rPr>
              <w:t>Company data</w:t>
            </w:r>
          </w:p>
          <w:p w:rsidR="00B96C62" w:rsidRPr="00707A67" w:rsidRDefault="00B96C62" w:rsidP="00707A67">
            <w:pPr>
              <w:tabs>
                <w:tab w:val="left" w:pos="705"/>
                <w:tab w:val="center" w:pos="4730"/>
              </w:tabs>
              <w:rPr>
                <w:b/>
              </w:rPr>
            </w:pPr>
          </w:p>
        </w:tc>
      </w:tr>
      <w:tr w:rsidR="00707A67" w:rsidRPr="00B427E1" w:rsidTr="001871AE">
        <w:trPr>
          <w:trHeight w:val="411"/>
        </w:trPr>
        <w:tc>
          <w:tcPr>
            <w:tcW w:w="9196" w:type="dxa"/>
            <w:gridSpan w:val="5"/>
          </w:tcPr>
          <w:p w:rsidR="00707A67" w:rsidRPr="00B427E1" w:rsidRDefault="00707A67" w:rsidP="001871AE">
            <w:r>
              <w:t>Company name, legal form:</w:t>
            </w:r>
          </w:p>
        </w:tc>
      </w:tr>
      <w:tr w:rsidR="00707A67" w:rsidRPr="00B427E1" w:rsidTr="00187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24"/>
        </w:trPr>
        <w:tc>
          <w:tcPr>
            <w:tcW w:w="1050" w:type="dxa"/>
          </w:tcPr>
          <w:p w:rsidR="00707A67" w:rsidRDefault="00707A67" w:rsidP="001871AE">
            <w:r>
              <w:t>Street:</w:t>
            </w:r>
          </w:p>
          <w:p w:rsidR="00B96C62" w:rsidRPr="00B427E1" w:rsidRDefault="00B96C62" w:rsidP="001871AE"/>
        </w:tc>
        <w:tc>
          <w:tcPr>
            <w:tcW w:w="3309" w:type="dxa"/>
          </w:tcPr>
          <w:p w:rsidR="00707A67" w:rsidRPr="00B427E1" w:rsidRDefault="00707A67" w:rsidP="001871AE"/>
        </w:tc>
        <w:tc>
          <w:tcPr>
            <w:tcW w:w="1620" w:type="dxa"/>
          </w:tcPr>
          <w:p w:rsidR="00707A67" w:rsidRPr="00B427E1" w:rsidRDefault="00707A67" w:rsidP="001871AE">
            <w:r>
              <w:t>Postcode, City:</w:t>
            </w:r>
          </w:p>
        </w:tc>
        <w:tc>
          <w:tcPr>
            <w:tcW w:w="3207" w:type="dxa"/>
          </w:tcPr>
          <w:p w:rsidR="00707A67" w:rsidRPr="00B427E1" w:rsidRDefault="00707A67" w:rsidP="001871AE"/>
        </w:tc>
      </w:tr>
      <w:tr w:rsidR="00707A67" w:rsidRPr="00B427E1" w:rsidTr="00187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24"/>
        </w:trPr>
        <w:tc>
          <w:tcPr>
            <w:tcW w:w="1050" w:type="dxa"/>
          </w:tcPr>
          <w:p w:rsidR="00707A67" w:rsidRDefault="00707A67" w:rsidP="001871AE">
            <w:r>
              <w:t>Telephone:</w:t>
            </w:r>
          </w:p>
          <w:p w:rsidR="00B96C62" w:rsidRPr="00B427E1" w:rsidRDefault="00B96C62" w:rsidP="001871AE"/>
        </w:tc>
        <w:tc>
          <w:tcPr>
            <w:tcW w:w="3309" w:type="dxa"/>
          </w:tcPr>
          <w:p w:rsidR="00707A67" w:rsidRPr="00B427E1" w:rsidRDefault="00707A67" w:rsidP="001871AE"/>
        </w:tc>
        <w:tc>
          <w:tcPr>
            <w:tcW w:w="1620" w:type="dxa"/>
          </w:tcPr>
          <w:p w:rsidR="00707A67" w:rsidRPr="00B427E1" w:rsidRDefault="00707A67" w:rsidP="001871AE">
            <w:r>
              <w:t>Fax:</w:t>
            </w:r>
          </w:p>
        </w:tc>
        <w:tc>
          <w:tcPr>
            <w:tcW w:w="3207" w:type="dxa"/>
          </w:tcPr>
          <w:p w:rsidR="00707A67" w:rsidRPr="00B427E1" w:rsidRDefault="00707A67" w:rsidP="001871AE"/>
        </w:tc>
      </w:tr>
      <w:tr w:rsidR="00707A67" w:rsidRPr="00B427E1" w:rsidTr="00187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24"/>
        </w:trPr>
        <w:tc>
          <w:tcPr>
            <w:tcW w:w="1050" w:type="dxa"/>
          </w:tcPr>
          <w:p w:rsidR="00707A67" w:rsidRDefault="00B96C62" w:rsidP="001871AE">
            <w:r>
              <w:t>Internet:</w:t>
            </w:r>
          </w:p>
          <w:p w:rsidR="00B96C62" w:rsidRPr="00B427E1" w:rsidRDefault="00B96C62" w:rsidP="001871AE"/>
        </w:tc>
        <w:tc>
          <w:tcPr>
            <w:tcW w:w="3309" w:type="dxa"/>
          </w:tcPr>
          <w:p w:rsidR="00707A67" w:rsidRPr="00B427E1" w:rsidRDefault="00707A67" w:rsidP="001871AE"/>
        </w:tc>
        <w:tc>
          <w:tcPr>
            <w:tcW w:w="1620" w:type="dxa"/>
          </w:tcPr>
          <w:p w:rsidR="00707A67" w:rsidRPr="00B427E1" w:rsidRDefault="00707A67" w:rsidP="001871AE">
            <w:r>
              <w:t>Email:</w:t>
            </w:r>
          </w:p>
        </w:tc>
        <w:tc>
          <w:tcPr>
            <w:tcW w:w="3207" w:type="dxa"/>
          </w:tcPr>
          <w:p w:rsidR="00707A67" w:rsidRPr="00B427E1" w:rsidRDefault="00707A67" w:rsidP="001871AE"/>
        </w:tc>
      </w:tr>
    </w:tbl>
    <w:p w:rsidR="005B140C" w:rsidRPr="002664A8" w:rsidRDefault="005B140C" w:rsidP="00707A67"/>
    <w:tbl>
      <w:tblPr>
        <w:tblStyle w:val="Tabellenraster"/>
        <w:tblpPr w:leftFromText="141" w:rightFromText="141" w:vertAnchor="text" w:horzAnchor="margin" w:tblpXSpec="center" w:tblpY="629"/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993"/>
        <w:gridCol w:w="2268"/>
        <w:gridCol w:w="2595"/>
      </w:tblGrid>
      <w:tr w:rsidR="00707A67" w:rsidTr="00707A67">
        <w:trPr>
          <w:trHeight w:val="382"/>
        </w:trPr>
        <w:tc>
          <w:tcPr>
            <w:tcW w:w="9253" w:type="dxa"/>
            <w:gridSpan w:val="4"/>
            <w:shd w:val="clear" w:color="auto" w:fill="BFBFBF" w:themeFill="background1" w:themeFillShade="BF"/>
          </w:tcPr>
          <w:p w:rsidR="00707A67" w:rsidRDefault="00707A67" w:rsidP="00707A67">
            <w:pPr>
              <w:rPr>
                <w:b/>
              </w:rPr>
            </w:pPr>
            <w:r>
              <w:rPr>
                <w:b/>
              </w:rPr>
              <w:t>Information about the company</w:t>
            </w:r>
          </w:p>
          <w:p w:rsidR="00B96C62" w:rsidRPr="00707A67" w:rsidRDefault="00B96C62" w:rsidP="00707A67">
            <w:pPr>
              <w:rPr>
                <w:b/>
              </w:rPr>
            </w:pPr>
          </w:p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3397" w:type="dxa"/>
          </w:tcPr>
          <w:p w:rsidR="00707A67" w:rsidRDefault="00707A67" w:rsidP="001871AE">
            <w:r>
              <w:t>Company foundation:</w:t>
            </w:r>
          </w:p>
        </w:tc>
        <w:tc>
          <w:tcPr>
            <w:tcW w:w="993" w:type="dxa"/>
          </w:tcPr>
          <w:p w:rsidR="00707A67" w:rsidRDefault="00707A67" w:rsidP="001871AE"/>
        </w:tc>
        <w:tc>
          <w:tcPr>
            <w:tcW w:w="2268" w:type="dxa"/>
          </w:tcPr>
          <w:p w:rsidR="00707A67" w:rsidRDefault="00B96C62" w:rsidP="001871AE">
            <w:r>
              <w:t>Company register No.</w:t>
            </w:r>
          </w:p>
          <w:p w:rsidR="00707A67" w:rsidRDefault="00707A67" w:rsidP="001871AE">
            <w:r>
              <w:t>at the District Court:</w:t>
            </w:r>
          </w:p>
        </w:tc>
        <w:tc>
          <w:tcPr>
            <w:tcW w:w="2595" w:type="dxa"/>
          </w:tcPr>
          <w:p w:rsidR="00707A67" w:rsidRDefault="00707A67" w:rsidP="001871AE"/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3397" w:type="dxa"/>
          </w:tcPr>
          <w:p w:rsidR="00707A67" w:rsidRDefault="00707A67" w:rsidP="001871AE">
            <w:r>
              <w:t>Number of employees:</w:t>
            </w:r>
          </w:p>
          <w:p w:rsidR="00707A67" w:rsidRDefault="00707A67" w:rsidP="001871AE"/>
        </w:tc>
        <w:tc>
          <w:tcPr>
            <w:tcW w:w="993" w:type="dxa"/>
          </w:tcPr>
          <w:p w:rsidR="00707A67" w:rsidRDefault="00707A67" w:rsidP="001871AE"/>
        </w:tc>
        <w:tc>
          <w:tcPr>
            <w:tcW w:w="2268" w:type="dxa"/>
          </w:tcPr>
          <w:p w:rsidR="00707A67" w:rsidRDefault="00707A67" w:rsidP="001871AE">
            <w:r>
              <w:t>Employees</w:t>
            </w:r>
          </w:p>
          <w:p w:rsidR="00707A67" w:rsidRDefault="00707A67" w:rsidP="001871AE">
            <w:r>
              <w:t>with Q tasks:</w:t>
            </w:r>
          </w:p>
        </w:tc>
        <w:tc>
          <w:tcPr>
            <w:tcW w:w="2595" w:type="dxa"/>
          </w:tcPr>
          <w:p w:rsidR="00707A67" w:rsidRDefault="00707A67" w:rsidP="001871AE"/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3397" w:type="dxa"/>
          </w:tcPr>
          <w:p w:rsidR="00707A67" w:rsidRDefault="00707A67" w:rsidP="001871AE">
            <w:r>
              <w:t>Revenue in € in the past year:</w:t>
            </w:r>
          </w:p>
          <w:p w:rsidR="00707A67" w:rsidRDefault="00707A67" w:rsidP="001871AE">
            <w:pPr>
              <w:jc w:val="right"/>
            </w:pPr>
          </w:p>
        </w:tc>
        <w:tc>
          <w:tcPr>
            <w:tcW w:w="5856" w:type="dxa"/>
            <w:gridSpan w:val="3"/>
          </w:tcPr>
          <w:p w:rsidR="00707A67" w:rsidRDefault="00707A67" w:rsidP="001871AE"/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3397" w:type="dxa"/>
          </w:tcPr>
          <w:p w:rsidR="00707A67" w:rsidRDefault="00707A67" w:rsidP="001871AE">
            <w:r>
              <w:t>Additional production sites in:</w:t>
            </w:r>
          </w:p>
        </w:tc>
        <w:tc>
          <w:tcPr>
            <w:tcW w:w="5856" w:type="dxa"/>
            <w:gridSpan w:val="3"/>
          </w:tcPr>
          <w:p w:rsidR="00707A67" w:rsidRDefault="00707A67" w:rsidP="001871AE"/>
        </w:tc>
      </w:tr>
    </w:tbl>
    <w:p w:rsidR="00707A67" w:rsidRDefault="00707A67" w:rsidP="00707A67"/>
    <w:p w:rsidR="00707A67" w:rsidRPr="002664A8" w:rsidRDefault="00707A67" w:rsidP="00707A67"/>
    <w:p w:rsidR="00707A67" w:rsidRDefault="00707A67" w:rsidP="00707A67"/>
    <w:p w:rsidR="005B140C" w:rsidRDefault="005B140C" w:rsidP="00707A67"/>
    <w:p w:rsidR="00640303" w:rsidRDefault="00640303" w:rsidP="00707A67"/>
    <w:tbl>
      <w:tblPr>
        <w:tblStyle w:val="Tabellenraster"/>
        <w:tblpPr w:leftFromText="141" w:rightFromText="141" w:vertAnchor="text" w:horzAnchor="margin" w:tblpXSpec="center" w:tblpY="157"/>
        <w:tblW w:w="93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693"/>
        <w:gridCol w:w="4771"/>
      </w:tblGrid>
      <w:tr w:rsidR="00707A67" w:rsidTr="00B96C62">
        <w:trPr>
          <w:trHeight w:val="192"/>
        </w:trPr>
        <w:tc>
          <w:tcPr>
            <w:tcW w:w="9302" w:type="dxa"/>
            <w:gridSpan w:val="3"/>
            <w:shd w:val="clear" w:color="auto" w:fill="BFBFBF" w:themeFill="background1" w:themeFillShade="BF"/>
          </w:tcPr>
          <w:p w:rsidR="00B96C62" w:rsidRPr="00B96C62" w:rsidRDefault="00707A67" w:rsidP="00707A67">
            <w:pPr>
              <w:rPr>
                <w:b/>
              </w:rPr>
            </w:pPr>
            <w:r>
              <w:rPr>
                <w:b/>
              </w:rPr>
              <w:t xml:space="preserve">Contact   </w:t>
            </w:r>
          </w:p>
          <w:p w:rsidR="00707A67" w:rsidRPr="00B96C62" w:rsidRDefault="00707A67" w:rsidP="00B96C62">
            <w:pPr>
              <w:rPr>
                <w:b/>
              </w:rPr>
            </w:pPr>
          </w:p>
        </w:tc>
      </w:tr>
      <w:tr w:rsidR="00B96C62" w:rsidTr="00B96C62">
        <w:trPr>
          <w:trHeight w:val="191"/>
        </w:trPr>
        <w:tc>
          <w:tcPr>
            <w:tcW w:w="9302" w:type="dxa"/>
            <w:gridSpan w:val="3"/>
            <w:shd w:val="clear" w:color="auto" w:fill="D9D9D9" w:themeFill="background1" w:themeFillShade="D9"/>
          </w:tcPr>
          <w:p w:rsidR="00B96C62" w:rsidRDefault="00B96C62" w:rsidP="00B96C62">
            <w:r>
              <w:t>Sales</w:t>
            </w:r>
          </w:p>
          <w:p w:rsidR="00B96C62" w:rsidRDefault="00B96C62" w:rsidP="00B96C62"/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838" w:type="dxa"/>
          </w:tcPr>
          <w:p w:rsidR="00707A67" w:rsidRDefault="00707A67" w:rsidP="00707A67">
            <w:r>
              <w:t>Surname, forename:</w:t>
            </w:r>
          </w:p>
        </w:tc>
        <w:tc>
          <w:tcPr>
            <w:tcW w:w="2693" w:type="dxa"/>
          </w:tcPr>
          <w:p w:rsidR="00707A67" w:rsidRDefault="00707A67" w:rsidP="00707A67"/>
        </w:tc>
        <w:tc>
          <w:tcPr>
            <w:tcW w:w="4771" w:type="dxa"/>
          </w:tcPr>
          <w:p w:rsidR="00707A67" w:rsidRDefault="00707A67" w:rsidP="00707A67">
            <w:r>
              <w:t>Position:</w:t>
            </w:r>
          </w:p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838" w:type="dxa"/>
          </w:tcPr>
          <w:p w:rsidR="00707A67" w:rsidRDefault="00707A67" w:rsidP="00707A67">
            <w:r>
              <w:t>Telephone/Fax:</w:t>
            </w:r>
          </w:p>
          <w:p w:rsidR="00B96C62" w:rsidRDefault="00B96C62" w:rsidP="00707A67"/>
        </w:tc>
        <w:tc>
          <w:tcPr>
            <w:tcW w:w="2693" w:type="dxa"/>
          </w:tcPr>
          <w:p w:rsidR="00707A67" w:rsidRDefault="00707A67" w:rsidP="00707A67"/>
        </w:tc>
        <w:tc>
          <w:tcPr>
            <w:tcW w:w="4771" w:type="dxa"/>
          </w:tcPr>
          <w:p w:rsidR="00707A67" w:rsidRDefault="00B96C62" w:rsidP="00707A67">
            <w:r>
              <w:t>Email:</w:t>
            </w:r>
          </w:p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9302" w:type="dxa"/>
            <w:gridSpan w:val="3"/>
            <w:shd w:val="clear" w:color="auto" w:fill="D9D9D9" w:themeFill="background1" w:themeFillShade="D9"/>
          </w:tcPr>
          <w:p w:rsidR="00707A67" w:rsidRDefault="00B96C62" w:rsidP="00B96C62">
            <w:r>
              <w:t>Quality management</w:t>
            </w:r>
          </w:p>
          <w:p w:rsidR="00B96C62" w:rsidRDefault="00B96C62" w:rsidP="00B96C62"/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838" w:type="dxa"/>
          </w:tcPr>
          <w:p w:rsidR="00707A67" w:rsidRDefault="00707A67" w:rsidP="00707A67">
            <w:r>
              <w:t>Surname, forename:</w:t>
            </w:r>
          </w:p>
        </w:tc>
        <w:tc>
          <w:tcPr>
            <w:tcW w:w="2693" w:type="dxa"/>
          </w:tcPr>
          <w:p w:rsidR="00707A67" w:rsidRDefault="00707A67" w:rsidP="00707A67"/>
        </w:tc>
        <w:tc>
          <w:tcPr>
            <w:tcW w:w="4771" w:type="dxa"/>
          </w:tcPr>
          <w:p w:rsidR="00707A67" w:rsidRDefault="00707A67" w:rsidP="00707A67">
            <w:r>
              <w:t>Position:</w:t>
            </w:r>
          </w:p>
        </w:tc>
      </w:tr>
      <w:tr w:rsidR="00707A67" w:rsidTr="00B96C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1838" w:type="dxa"/>
          </w:tcPr>
          <w:p w:rsidR="00707A67" w:rsidRDefault="00707A67" w:rsidP="00707A67">
            <w:r>
              <w:t>Telephone/Fax:</w:t>
            </w:r>
          </w:p>
          <w:p w:rsidR="00B96C62" w:rsidRDefault="00B96C62" w:rsidP="00707A67"/>
        </w:tc>
        <w:tc>
          <w:tcPr>
            <w:tcW w:w="2693" w:type="dxa"/>
          </w:tcPr>
          <w:p w:rsidR="00707A67" w:rsidRDefault="00707A67" w:rsidP="00707A67"/>
        </w:tc>
        <w:tc>
          <w:tcPr>
            <w:tcW w:w="4771" w:type="dxa"/>
          </w:tcPr>
          <w:p w:rsidR="00707A67" w:rsidRDefault="00B96C62" w:rsidP="00707A67">
            <w:r>
              <w:t>Email:</w:t>
            </w:r>
          </w:p>
        </w:tc>
      </w:tr>
    </w:tbl>
    <w:p w:rsidR="00707A67" w:rsidRDefault="00707A67" w:rsidP="00707A67"/>
    <w:p w:rsidR="00640303" w:rsidRDefault="00640303" w:rsidP="00707A67"/>
    <w:p w:rsidR="00707A67" w:rsidRDefault="00707A67" w:rsidP="00707A67"/>
    <w:p w:rsidR="005B140C" w:rsidRDefault="005B140C" w:rsidP="00707A67"/>
    <w:tbl>
      <w:tblPr>
        <w:tblStyle w:val="Tabellenraster"/>
        <w:tblW w:w="92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56"/>
      </w:tblGrid>
      <w:tr w:rsidR="00707A67" w:rsidTr="00B96C62">
        <w:trPr>
          <w:trHeight w:val="535"/>
          <w:jc w:val="center"/>
        </w:trPr>
        <w:tc>
          <w:tcPr>
            <w:tcW w:w="9286" w:type="dxa"/>
            <w:gridSpan w:val="2"/>
            <w:shd w:val="clear" w:color="auto" w:fill="BFBFBF" w:themeFill="background1" w:themeFillShade="BF"/>
          </w:tcPr>
          <w:p w:rsidR="00707A67" w:rsidRPr="00B96C62" w:rsidRDefault="00707A67" w:rsidP="00B96C62">
            <w:pPr>
              <w:tabs>
                <w:tab w:val="left" w:pos="2106"/>
              </w:tabs>
              <w:rPr>
                <w:b/>
              </w:rPr>
            </w:pPr>
            <w:r>
              <w:rPr>
                <w:b/>
              </w:rPr>
              <w:t>Product spectrum</w:t>
            </w:r>
            <w:r>
              <w:rPr>
                <w:b/>
              </w:rPr>
              <w:tab/>
            </w:r>
          </w:p>
        </w:tc>
      </w:tr>
      <w:tr w:rsidR="00707A67" w:rsidTr="00187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  <w:jc w:val="center"/>
        </w:trPr>
        <w:tc>
          <w:tcPr>
            <w:tcW w:w="430" w:type="dxa"/>
          </w:tcPr>
          <w:p w:rsidR="00707A67" w:rsidRDefault="00707A67" w:rsidP="001871AE">
            <w:r>
              <w:t>1.</w:t>
            </w:r>
          </w:p>
        </w:tc>
        <w:tc>
          <w:tcPr>
            <w:tcW w:w="8856" w:type="dxa"/>
          </w:tcPr>
          <w:p w:rsidR="00707A67" w:rsidRDefault="00707A67" w:rsidP="001871AE"/>
        </w:tc>
      </w:tr>
      <w:tr w:rsidR="00707A67" w:rsidTr="00187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  <w:jc w:val="center"/>
        </w:trPr>
        <w:tc>
          <w:tcPr>
            <w:tcW w:w="430" w:type="dxa"/>
          </w:tcPr>
          <w:p w:rsidR="00707A67" w:rsidRDefault="00707A67" w:rsidP="001871AE">
            <w:r>
              <w:t>2.</w:t>
            </w:r>
          </w:p>
        </w:tc>
        <w:tc>
          <w:tcPr>
            <w:tcW w:w="8856" w:type="dxa"/>
          </w:tcPr>
          <w:p w:rsidR="00707A67" w:rsidRDefault="00707A67" w:rsidP="001871AE"/>
        </w:tc>
      </w:tr>
      <w:tr w:rsidR="00707A67" w:rsidTr="00187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  <w:jc w:val="center"/>
        </w:trPr>
        <w:tc>
          <w:tcPr>
            <w:tcW w:w="430" w:type="dxa"/>
          </w:tcPr>
          <w:p w:rsidR="00707A67" w:rsidRDefault="00707A67" w:rsidP="001871AE">
            <w:r>
              <w:t>3.</w:t>
            </w:r>
          </w:p>
        </w:tc>
        <w:tc>
          <w:tcPr>
            <w:tcW w:w="8856" w:type="dxa"/>
          </w:tcPr>
          <w:p w:rsidR="00707A67" w:rsidRDefault="00707A67" w:rsidP="001871AE"/>
        </w:tc>
      </w:tr>
    </w:tbl>
    <w:p w:rsidR="00707A67" w:rsidRDefault="00707A67" w:rsidP="00707A67"/>
    <w:p w:rsidR="00707A67" w:rsidRDefault="00707A67" w:rsidP="00707A67">
      <w:r>
        <w:t>If there is no enough space on the form for your answer, please use the last page or attach additional sheets!</w:t>
      </w:r>
    </w:p>
    <w:p w:rsidR="00707A67" w:rsidRDefault="00707A67" w:rsidP="00707A67"/>
    <w:p w:rsidR="00B96C62" w:rsidRDefault="00B96C62" w:rsidP="00707A67"/>
    <w:p w:rsidR="00707A67" w:rsidRDefault="00707A67" w:rsidP="00707A67"/>
    <w:p w:rsidR="00707A67" w:rsidRDefault="00707A67" w:rsidP="00707A67"/>
    <w:p w:rsidR="00707A67" w:rsidRDefault="00707A67" w:rsidP="00707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       No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</w:pPr>
      <w:r>
        <w:t xml:space="preserve">Does your company have a certified quality management system according to </w:t>
      </w:r>
      <w:r>
        <w:tab/>
      </w:r>
      <w:sdt>
        <w:sdtPr>
          <w:id w:val="81591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2804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</w:pPr>
      <w:r>
        <w:t xml:space="preserve">DIN EN ISO 9001? If no – continue to 3, otherwise to 2                                               </w:t>
      </w:r>
    </w:p>
    <w:p w:rsidR="00707A67" w:rsidRDefault="00707A67" w:rsidP="00707A67">
      <w:pPr>
        <w:pStyle w:val="Listenabsatz"/>
      </w:pPr>
    </w:p>
    <w:p w:rsidR="00707A67" w:rsidRDefault="00FD1D03" w:rsidP="00707A67">
      <w:pPr>
        <w:pStyle w:val="Listenabsatz"/>
      </w:pPr>
      <w:r>
        <w:t>Comments: ___________________________________________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</w:pPr>
      <w:r>
        <w:t>When was your management system certified and by</w:t>
      </w:r>
      <w:r>
        <w:tab/>
      </w:r>
      <w:r>
        <w:tab/>
      </w:r>
    </w:p>
    <w:p w:rsidR="00707A67" w:rsidRDefault="00707A67" w:rsidP="00707A67">
      <w:pPr>
        <w:pStyle w:val="Listenabsatz"/>
      </w:pPr>
      <w:r>
        <w:t>which recognised certification body?</w:t>
      </w:r>
    </w:p>
    <w:p w:rsidR="00707A67" w:rsidRDefault="00707A67" w:rsidP="00707A67">
      <w:pPr>
        <w:pStyle w:val="Listenabsatz"/>
      </w:pPr>
    </w:p>
    <w:p w:rsidR="00707A67" w:rsidRDefault="00FD1D03" w:rsidP="00707A67">
      <w:pPr>
        <w:pStyle w:val="Listenabsatz"/>
      </w:pPr>
      <w:r>
        <w:t>When: ________________</w:t>
      </w:r>
      <w:r>
        <w:tab/>
        <w:t>By: ________________________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</w:pPr>
      <w:r>
        <w:t>Certificate valid until: _____________________ (Please add copy)</w:t>
      </w:r>
    </w:p>
    <w:p w:rsidR="00707A67" w:rsidRDefault="00707A67" w:rsidP="00707A67">
      <w:pPr>
        <w:pStyle w:val="Listenabsatz"/>
      </w:pPr>
    </w:p>
    <w:p w:rsidR="00707A67" w:rsidRDefault="00FD1D03" w:rsidP="00707A67">
      <w:pPr>
        <w:pStyle w:val="Listenabsatz"/>
      </w:pPr>
      <w:r>
        <w:t>Comments: ___________________________________________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</w:pPr>
      <w:r>
        <w:t>Does your company have a quality management handbook with documented</w:t>
      </w:r>
      <w:r>
        <w:tab/>
      </w:r>
      <w:r>
        <w:tab/>
      </w:r>
      <w:sdt>
        <w:sdtPr>
          <w:id w:val="-106379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01079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</w:pPr>
      <w:r>
        <w:t xml:space="preserve">process descriptions and procedures of quality assurance?                        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</w:pPr>
      <w:r>
        <w:t>Is there an independent body in your company which carries out the</w:t>
      </w:r>
      <w:r>
        <w:tab/>
      </w:r>
      <w:sdt>
        <w:sdtPr>
          <w:id w:val="10000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79549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</w:pPr>
      <w:r>
        <w:t xml:space="preserve">quality management and/or quality assurance?                       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</w:pPr>
      <w:r>
        <w:t xml:space="preserve">Are your customers notified in a defined way of changes </w:t>
      </w:r>
      <w:r>
        <w:tab/>
      </w:r>
      <w:r>
        <w:tab/>
      </w:r>
      <w:sdt>
        <w:sdtPr>
          <w:id w:val="-60504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9128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:rsidR="00707A67" w:rsidRDefault="00707A67" w:rsidP="00707A67">
      <w:pPr>
        <w:pStyle w:val="Listenabsatz"/>
      </w:pPr>
      <w:r>
        <w:t xml:space="preserve">that are relevant for the quality or properties of the </w:t>
      </w:r>
      <w:r>
        <w:tab/>
      </w:r>
      <w:r>
        <w:tab/>
      </w:r>
    </w:p>
    <w:p w:rsidR="002A7A33" w:rsidRDefault="00707A67" w:rsidP="00707A67">
      <w:pPr>
        <w:pStyle w:val="Listenabsatz"/>
      </w:pPr>
      <w:r>
        <w:t>goods or services they have purchased?</w:t>
      </w:r>
      <w:r>
        <w:tab/>
      </w:r>
    </w:p>
    <w:p w:rsidR="00707A67" w:rsidRDefault="00707A67" w:rsidP="00707A67">
      <w:pPr>
        <w:pStyle w:val="Listenabsatz"/>
      </w:pPr>
      <w:r>
        <w:tab/>
      </w:r>
      <w:r>
        <w:tab/>
      </w:r>
      <w:r>
        <w:tab/>
      </w:r>
      <w:r>
        <w:tab/>
      </w:r>
      <w:r>
        <w:tab/>
      </w:r>
    </w:p>
    <w:p w:rsidR="00707A67" w:rsidRDefault="00707A67" w:rsidP="00707A67">
      <w:pPr>
        <w:pStyle w:val="Listenabsatz"/>
      </w:pPr>
      <w:r>
        <w:t>If YES, how is the information given: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</w:pPr>
      <w:r>
        <w:t>_______________________________________________________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</w:pPr>
      <w:r>
        <w:t>Are there comparable understandings or agreements with your sub-</w:t>
      </w:r>
      <w:r>
        <w:tab/>
      </w:r>
      <w:sdt>
        <w:sdtPr>
          <w:id w:val="28839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7793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</w:t>
      </w:r>
    </w:p>
    <w:p w:rsidR="00707A67" w:rsidRDefault="00FD1D03" w:rsidP="00707A67">
      <w:pPr>
        <w:pStyle w:val="Listenabsatz"/>
      </w:pPr>
      <w:r>
        <w:t xml:space="preserve">suppliers regarding changes to products or processes </w:t>
      </w:r>
      <w:r>
        <w:tab/>
      </w:r>
      <w:r>
        <w:tab/>
      </w:r>
    </w:p>
    <w:p w:rsidR="00707A67" w:rsidRDefault="00707A67" w:rsidP="00707A67">
      <w:pPr>
        <w:pStyle w:val="Listenabsatz"/>
      </w:pPr>
      <w:r>
        <w:t xml:space="preserve">that are relevant for the quality or properties of the goods or services </w:t>
      </w:r>
    </w:p>
    <w:p w:rsidR="00707A67" w:rsidRDefault="00707A67" w:rsidP="00707A67">
      <w:pPr>
        <w:pStyle w:val="Listenabsatz"/>
      </w:pPr>
      <w:r>
        <w:t>they have purchased?</w:t>
      </w:r>
    </w:p>
    <w:p w:rsidR="00707A67" w:rsidRDefault="00707A67" w:rsidP="00707A67">
      <w:pPr>
        <w:pStyle w:val="Listenabsatz"/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</w:rPr>
      </w:pPr>
      <w:r>
        <w:t xml:space="preserve">Does your company conduct an incoming goods inspection for delivered products, </w:t>
      </w:r>
      <w:sdt>
        <w:sdtPr>
          <w:id w:val="107663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73702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</w:rPr>
      </w:pPr>
      <w:r>
        <w:t>and are these inspections documented?</w:t>
      </w:r>
      <w:r>
        <w:tab/>
      </w:r>
      <w:r>
        <w:tab/>
      </w:r>
      <w:r>
        <w:tab/>
      </w:r>
      <w:r>
        <w:tab/>
        <w:t xml:space="preserve">  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rPr>
          <w:noProof/>
        </w:rPr>
      </w:pPr>
      <w:r>
        <w:t>If NO, how do you instead ensure that delivered products</w:t>
      </w:r>
    </w:p>
    <w:p w:rsidR="00707A67" w:rsidRDefault="00707A67" w:rsidP="00707A67">
      <w:pPr>
        <w:pStyle w:val="Listenabsatz"/>
        <w:rPr>
          <w:noProof/>
        </w:rPr>
      </w:pPr>
      <w:r>
        <w:t>conform to the quality requirements?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rPr>
          <w:noProof/>
        </w:rPr>
      </w:pPr>
      <w:r>
        <w:t>_______________________________________________________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</w:rPr>
      </w:pPr>
      <w:r>
        <w:t>Are your products or services subjected to a final or outgoing inspection</w:t>
      </w:r>
      <w:r>
        <w:tab/>
      </w:r>
      <w:sdt>
        <w:sdtPr>
          <w:id w:val="78786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93142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</w:rPr>
      </w:pPr>
      <w:r>
        <w:t>and are the results documented?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jc w:val="both"/>
        <w:rPr>
          <w:noProof/>
        </w:rPr>
      </w:pPr>
      <w:r>
        <w:t xml:space="preserve">Do you carry out systematic supplier assessments? </w:t>
      </w:r>
      <w:r>
        <w:tab/>
      </w:r>
      <w:r>
        <w:tab/>
      </w:r>
      <w:r>
        <w:tab/>
      </w:r>
      <w:sdt>
        <w:sdtPr>
          <w:id w:val="164740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17780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</w:rPr>
      </w:pPr>
      <w:r>
        <w:t xml:space="preserve">     </w:t>
      </w:r>
    </w:p>
    <w:p w:rsidR="002A7A33" w:rsidRDefault="00707A67" w:rsidP="00707A67">
      <w:pPr>
        <w:pStyle w:val="Listenabsatz"/>
        <w:rPr>
          <w:noProof/>
        </w:rPr>
      </w:pPr>
      <w:r>
        <w:t xml:space="preserve">Are the assessment results documented, evaluated </w:t>
      </w:r>
      <w:r>
        <w:tab/>
      </w:r>
      <w:r>
        <w:tab/>
      </w:r>
      <w:r>
        <w:tab/>
      </w:r>
      <w:sdt>
        <w:sdtPr>
          <w:id w:val="164361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3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5825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33"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2A7A33" w:rsidP="00707A67">
      <w:pPr>
        <w:pStyle w:val="Listenabsatz"/>
        <w:rPr>
          <w:noProof/>
        </w:rPr>
      </w:pPr>
      <w:r>
        <w:t>and – if necessary – measures derived from these?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2A7A33" w:rsidRDefault="002A7A33" w:rsidP="00707A67">
      <w:pPr>
        <w:pStyle w:val="Listenabsatz"/>
        <w:rPr>
          <w:noProof/>
          <w:lang w:eastAsia="de-DE"/>
        </w:rPr>
      </w:pPr>
    </w:p>
    <w:p w:rsidR="002A7A33" w:rsidRDefault="002A7A33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</w:rPr>
      </w:pPr>
      <w:r>
        <w:t>Is there a documented procedure which ensures that products</w:t>
      </w:r>
      <w:r>
        <w:tab/>
      </w:r>
      <w:sdt>
        <w:sdtPr>
          <w:id w:val="180950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200076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A7A33" w:rsidRDefault="00707A67" w:rsidP="002A7A33">
      <w:pPr>
        <w:pStyle w:val="Listenabsatz"/>
        <w:rPr>
          <w:noProof/>
        </w:rPr>
      </w:pPr>
      <w:r>
        <w:t>which do not satisfy the quality requirements are excluded from accidental use,</w:t>
      </w:r>
    </w:p>
    <w:p w:rsidR="00707A67" w:rsidRDefault="00707A67" w:rsidP="00707A67">
      <w:pPr>
        <w:pStyle w:val="Listenabsatz"/>
        <w:rPr>
          <w:noProof/>
        </w:rPr>
      </w:pPr>
      <w:r>
        <w:t>further processing or dispatch?</w:t>
      </w:r>
    </w:p>
    <w:p w:rsidR="00707A67" w:rsidRDefault="00707A67" w:rsidP="00707A67">
      <w:pPr>
        <w:rPr>
          <w:noProof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</w:rPr>
      </w:pPr>
      <w:r>
        <w:t>Is there inspection equipment monitoring?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6065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99178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</w:rPr>
      </w:pPr>
      <w:r>
        <w:t>Is the inspection equipment regularly calibrated according to the applicable norms?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135561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B0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1940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B04"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</w:rPr>
      </w:pPr>
      <w:r>
        <w:t>Are special procedures defined for the handling of customer</w:t>
      </w:r>
      <w:r>
        <w:tab/>
      </w:r>
      <w:r>
        <w:tab/>
      </w:r>
      <w:sdt>
        <w:sdtPr>
          <w:id w:val="-109308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93662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</w:rPr>
      </w:pPr>
      <w:r>
        <w:t>complaints?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</w:rPr>
      </w:pPr>
      <w:r>
        <w:t>Do you have product liability insurance?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4313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4569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rPr>
          <w:noProof/>
        </w:rPr>
      </w:pPr>
      <w:r>
        <w:t>If YES, please state the claim cover for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4"/>
        </w:numPr>
        <w:rPr>
          <w:noProof/>
        </w:rPr>
      </w:pPr>
      <w:r>
        <w:t>personal injury</w:t>
      </w:r>
      <w:r>
        <w:tab/>
      </w:r>
      <w:r>
        <w:tab/>
      </w:r>
      <w:r>
        <w:tab/>
        <w:t>EUR ______________________</w:t>
      </w:r>
    </w:p>
    <w:p w:rsidR="00707A67" w:rsidRDefault="00707A67" w:rsidP="00707A67">
      <w:pPr>
        <w:pStyle w:val="Listenabsatz"/>
        <w:numPr>
          <w:ilvl w:val="0"/>
          <w:numId w:val="4"/>
        </w:numPr>
        <w:rPr>
          <w:noProof/>
        </w:rPr>
      </w:pPr>
      <w:r>
        <w:t>property damage</w:t>
      </w:r>
      <w:r>
        <w:tab/>
      </w:r>
      <w:r>
        <w:tab/>
      </w:r>
      <w:r>
        <w:tab/>
        <w:t>EUR ______________________</w:t>
      </w:r>
    </w:p>
    <w:p w:rsidR="00707A67" w:rsidRDefault="00707A67" w:rsidP="00707A67">
      <w:pPr>
        <w:pStyle w:val="Listenabsatz"/>
        <w:numPr>
          <w:ilvl w:val="0"/>
          <w:numId w:val="4"/>
        </w:numPr>
        <w:rPr>
          <w:noProof/>
        </w:rPr>
      </w:pPr>
      <w:r>
        <w:t>product pecuniary losses</w:t>
      </w:r>
      <w:r>
        <w:tab/>
        <w:t>EUR ______________________</w:t>
      </w:r>
    </w:p>
    <w:p w:rsidR="00707A67" w:rsidRDefault="00707A67" w:rsidP="00707A67">
      <w:pPr>
        <w:pStyle w:val="Listenabsatz"/>
        <w:ind w:left="1080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</w:rPr>
      </w:pPr>
      <w:r>
        <w:t>Are you willing in principle to manufacture your products according to technical delivery terms</w:t>
      </w:r>
      <w:r>
        <w:tab/>
      </w:r>
      <w:sdt>
        <w:sdtPr>
          <w:id w:val="-115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57843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</w:rPr>
      </w:pPr>
      <w:r>
        <w:t>of the customer and deliver them with quality certification?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rPr>
          <w:noProof/>
        </w:rPr>
      </w:pPr>
      <w:r>
        <w:t xml:space="preserve">Comments: ___________________________________________________ 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</w:rPr>
      </w:pPr>
      <w:r>
        <w:t xml:space="preserve">Are your willing to provide us with QM documents from your company, e.g. QM handbook or </w:t>
      </w:r>
      <w:r>
        <w:tab/>
      </w:r>
      <w:sdt>
        <w:sdtPr>
          <w:id w:val="-188208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47957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</w:rPr>
      </w:pPr>
      <w:r>
        <w:t>quality-assuring regulations upon request?</w:t>
      </w:r>
      <w:r>
        <w:tab/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</w:rPr>
      </w:pPr>
      <w:r>
        <w:t>Are you willing in principle to have a supplier audit carried out</w:t>
      </w:r>
      <w:r>
        <w:tab/>
      </w:r>
      <w:r>
        <w:tab/>
      </w:r>
      <w:sdt>
        <w:sdtPr>
          <w:id w:val="170150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4977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</w:rPr>
      </w:pPr>
      <w:r>
        <w:t>in your company?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</w:rPr>
      </w:pPr>
      <w:r>
        <w:t>Do your products conform to</w:t>
      </w:r>
      <w:r>
        <w:tab/>
      </w:r>
      <w:r>
        <w:tab/>
      </w:r>
      <w:r>
        <w:tab/>
      </w:r>
      <w:sdt>
        <w:sdtPr>
          <w:id w:val="30519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69685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</w:rPr>
      </w:pPr>
      <w:r>
        <w:t xml:space="preserve">Directive 2011/65/EU of the European Parliament and of the Council  </w:t>
      </w:r>
    </w:p>
    <w:p w:rsidR="00707A67" w:rsidRDefault="00707A67" w:rsidP="00707A67">
      <w:pPr>
        <w:pStyle w:val="Listenabsatz"/>
        <w:rPr>
          <w:noProof/>
        </w:rPr>
      </w:pPr>
      <w:r>
        <w:t xml:space="preserve">on restricting the use of hazardous materials </w:t>
      </w:r>
    </w:p>
    <w:p w:rsidR="00707A67" w:rsidRDefault="00707A67" w:rsidP="00707A67">
      <w:pPr>
        <w:pStyle w:val="Listenabsatz"/>
        <w:rPr>
          <w:noProof/>
        </w:rPr>
      </w:pPr>
      <w:r>
        <w:t>in electric and electronic devices.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 applicable:</w:t>
      </w:r>
      <w:r>
        <w:tab/>
      </w:r>
      <w:sdt>
        <w:sdtPr>
          <w:id w:val="-67881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numPr>
          <w:ilvl w:val="0"/>
          <w:numId w:val="3"/>
        </w:numPr>
        <w:rPr>
          <w:noProof/>
        </w:rPr>
      </w:pPr>
      <w:r>
        <w:t>Do your products and their packaging conform</w:t>
      </w:r>
      <w:r>
        <w:tab/>
      </w:r>
      <w:r>
        <w:tab/>
      </w:r>
      <w:sdt>
        <w:sdtPr>
          <w:id w:val="6407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35786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rPr>
          <w:noProof/>
        </w:rPr>
      </w:pPr>
      <w:r>
        <w:t>to Article 59(1) of Regulation (EC) No 1907/2006 (REACH).</w:t>
      </w:r>
    </w:p>
    <w:p w:rsidR="00707A67" w:rsidRDefault="00707A67" w:rsidP="00707A67">
      <w:pPr>
        <w:pStyle w:val="Listenabsatz"/>
        <w:rPr>
          <w:noProof/>
          <w:lang w:eastAsia="de-DE"/>
        </w:rPr>
      </w:pPr>
    </w:p>
    <w:p w:rsidR="00707A67" w:rsidRDefault="00707A67" w:rsidP="00707A67">
      <w:pPr>
        <w:pStyle w:val="Listenabsatz"/>
        <w:ind w:left="4968" w:firstLine="696"/>
      </w:pPr>
      <w:r>
        <w:t>Not applicable:</w:t>
      </w:r>
      <w:r>
        <w:tab/>
      </w:r>
      <w:sdt>
        <w:sdtPr>
          <w:id w:val="148427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07A67" w:rsidRDefault="00707A67" w:rsidP="00707A67">
      <w:pPr>
        <w:pStyle w:val="Listenabsatz"/>
        <w:ind w:left="4968" w:firstLine="696"/>
        <w:rPr>
          <w:noProof/>
          <w:lang w:eastAsia="de-DE"/>
        </w:rPr>
      </w:pPr>
    </w:p>
    <w:p w:rsidR="00B96C62" w:rsidRDefault="00B96C62" w:rsidP="00707A67">
      <w:pPr>
        <w:pStyle w:val="Listenabsatz"/>
        <w:ind w:left="4968" w:firstLine="696"/>
        <w:rPr>
          <w:noProof/>
          <w:lang w:eastAsia="de-DE"/>
        </w:rPr>
      </w:pPr>
    </w:p>
    <w:p w:rsidR="00B96C62" w:rsidRDefault="00B96C62" w:rsidP="00707A67">
      <w:pPr>
        <w:pStyle w:val="Listenabsatz"/>
        <w:ind w:left="4968" w:firstLine="696"/>
        <w:rPr>
          <w:noProof/>
          <w:lang w:eastAsia="de-DE"/>
        </w:rPr>
      </w:pPr>
    </w:p>
    <w:p w:rsidR="00B96C62" w:rsidRDefault="00B96C62" w:rsidP="00707A67">
      <w:pPr>
        <w:pStyle w:val="Listenabsatz"/>
        <w:ind w:left="4968" w:firstLine="696"/>
        <w:rPr>
          <w:noProof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552"/>
        <w:gridCol w:w="3091"/>
      </w:tblGrid>
      <w:tr w:rsidR="00707A67" w:rsidTr="00B96C62">
        <w:trPr>
          <w:trHeight w:val="410"/>
          <w:jc w:val="center"/>
        </w:trPr>
        <w:tc>
          <w:tcPr>
            <w:tcW w:w="1271" w:type="dxa"/>
            <w:shd w:val="clear" w:color="auto" w:fill="BFBFBF" w:themeFill="background1" w:themeFillShade="BF"/>
          </w:tcPr>
          <w:p w:rsidR="00707A67" w:rsidRPr="00B96C62" w:rsidRDefault="00707A67" w:rsidP="001871A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Date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07A67" w:rsidRPr="00B96C62" w:rsidRDefault="00B96C62" w:rsidP="001871A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Surname, forename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707A67" w:rsidRPr="00B96C62" w:rsidRDefault="00B96C62" w:rsidP="001871A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Position</w:t>
            </w:r>
          </w:p>
        </w:tc>
        <w:tc>
          <w:tcPr>
            <w:tcW w:w="3091" w:type="dxa"/>
            <w:shd w:val="clear" w:color="auto" w:fill="BFBFBF" w:themeFill="background1" w:themeFillShade="BF"/>
          </w:tcPr>
          <w:p w:rsidR="00707A67" w:rsidRPr="00B96C62" w:rsidRDefault="00B96C62" w:rsidP="001871A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Signature</w:t>
            </w:r>
          </w:p>
        </w:tc>
      </w:tr>
      <w:tr w:rsidR="00707A67" w:rsidTr="00B96C62">
        <w:trPr>
          <w:trHeight w:val="482"/>
          <w:jc w:val="center"/>
        </w:trPr>
        <w:tc>
          <w:tcPr>
            <w:tcW w:w="1271" w:type="dxa"/>
          </w:tcPr>
          <w:p w:rsidR="00707A67" w:rsidRDefault="00707A67" w:rsidP="001871AE">
            <w:pPr>
              <w:rPr>
                <w:noProof/>
              </w:rPr>
            </w:pPr>
          </w:p>
        </w:tc>
        <w:tc>
          <w:tcPr>
            <w:tcW w:w="2268" w:type="dxa"/>
          </w:tcPr>
          <w:p w:rsidR="00707A67" w:rsidRDefault="00707A67" w:rsidP="001871AE">
            <w:pPr>
              <w:rPr>
                <w:noProof/>
              </w:rPr>
            </w:pPr>
          </w:p>
        </w:tc>
        <w:tc>
          <w:tcPr>
            <w:tcW w:w="2552" w:type="dxa"/>
          </w:tcPr>
          <w:p w:rsidR="00707A67" w:rsidRDefault="00707A67" w:rsidP="001871AE">
            <w:pPr>
              <w:rPr>
                <w:noProof/>
              </w:rPr>
            </w:pPr>
          </w:p>
        </w:tc>
        <w:tc>
          <w:tcPr>
            <w:tcW w:w="3091" w:type="dxa"/>
          </w:tcPr>
          <w:p w:rsidR="00707A67" w:rsidRDefault="00707A67" w:rsidP="001871AE">
            <w:pPr>
              <w:rPr>
                <w:noProof/>
              </w:rPr>
            </w:pPr>
          </w:p>
        </w:tc>
      </w:tr>
    </w:tbl>
    <w:p w:rsidR="00707A67" w:rsidRDefault="00707A67" w:rsidP="00707A67">
      <w:pPr>
        <w:rPr>
          <w:noProof/>
        </w:rPr>
      </w:pPr>
    </w:p>
    <w:p w:rsidR="00707A67" w:rsidRDefault="00707A67" w:rsidP="00707A67">
      <w:pPr>
        <w:rPr>
          <w:noProof/>
        </w:rPr>
      </w:pPr>
    </w:p>
    <w:p w:rsidR="003F1D78" w:rsidRPr="00707A67" w:rsidRDefault="00707A67" w:rsidP="00532416">
      <w:pPr>
        <w:ind w:firstLine="708"/>
      </w:pPr>
      <w:r>
        <w:t>Please send the completed questionnaire by email to: Einkauf@HAUTAU.de</w:t>
      </w:r>
    </w:p>
    <w:sectPr w:rsidR="003F1D78" w:rsidRPr="00707A67" w:rsidSect="00831E36">
      <w:headerReference w:type="default" r:id="rId7"/>
      <w:pgSz w:w="11906" w:h="16838" w:code="9"/>
      <w:pgMar w:top="851" w:right="567" w:bottom="851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A1" w:rsidRDefault="007F18A1">
      <w:r>
        <w:separator/>
      </w:r>
    </w:p>
  </w:endnote>
  <w:endnote w:type="continuationSeparator" w:id="0">
    <w:p w:rsidR="007F18A1" w:rsidRDefault="007F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A1" w:rsidRDefault="007F18A1">
      <w:r>
        <w:separator/>
      </w:r>
    </w:p>
  </w:footnote>
  <w:footnote w:type="continuationSeparator" w:id="0">
    <w:p w:rsidR="007F18A1" w:rsidRDefault="007F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470"/>
    </w:tblGrid>
    <w:tr w:rsidR="00EB107B" w:rsidTr="00707A67">
      <w:tc>
        <w:tcPr>
          <w:tcW w:w="6874" w:type="dxa"/>
          <w:tcBorders>
            <w:top w:val="nil"/>
            <w:left w:val="nil"/>
            <w:right w:val="nil"/>
          </w:tcBorders>
        </w:tcPr>
        <w:p w:rsidR="00EB107B" w:rsidRDefault="00707A67" w:rsidP="00831E36">
          <w:r>
            <w:rPr>
              <w:b/>
              <w:sz w:val="28"/>
              <w:szCs w:val="28"/>
            </w:rPr>
            <w:t>Supplier Self Declaration</w:t>
          </w:r>
          <w:r>
            <w:rPr>
              <w:b/>
              <w:sz w:val="28"/>
              <w:szCs w:val="28"/>
            </w:rPr>
            <w:br/>
          </w:r>
          <w:r>
            <w:t>Version 2 of 14/11/2018</w:t>
          </w:r>
        </w:p>
        <w:p w:rsidR="00EB107B" w:rsidRDefault="00EB107B" w:rsidP="00707A67">
          <w:pPr>
            <w:spacing w:line="360" w:lineRule="auto"/>
            <w:rPr>
              <w:rStyle w:val="Seitenzahl"/>
              <w:rFonts w:ascii="Helv" w:hAnsi="Helv"/>
            </w:rPr>
          </w:pPr>
          <w:r>
            <w:t xml:space="preserve">Page </w:t>
          </w:r>
          <w:r w:rsidR="008B1756">
            <w:rPr>
              <w:rStyle w:val="Seitenzahl"/>
              <w:rFonts w:ascii="Helv" w:hAnsi="Helv"/>
            </w:rPr>
            <w:fldChar w:fldCharType="begin"/>
          </w:r>
          <w:r>
            <w:rPr>
              <w:rStyle w:val="Seitenzahl"/>
              <w:rFonts w:ascii="Helv" w:hAnsi="Helv"/>
            </w:rPr>
            <w:instrText xml:space="preserve"> PAGE </w:instrText>
          </w:r>
          <w:r w:rsidR="008B1756">
            <w:rPr>
              <w:rStyle w:val="Seitenzahl"/>
              <w:rFonts w:ascii="Helv" w:hAnsi="Helv"/>
            </w:rPr>
            <w:fldChar w:fldCharType="separate"/>
          </w:r>
          <w:r w:rsidR="002E0A93">
            <w:rPr>
              <w:rStyle w:val="Seitenzahl"/>
              <w:rFonts w:ascii="Helv" w:hAnsi="Helv"/>
              <w:noProof/>
            </w:rPr>
            <w:t>1</w:t>
          </w:r>
          <w:r w:rsidR="008B1756">
            <w:rPr>
              <w:rStyle w:val="Seitenzahl"/>
              <w:rFonts w:ascii="Helv" w:hAnsi="Helv"/>
            </w:rPr>
            <w:fldChar w:fldCharType="end"/>
          </w:r>
          <w:r>
            <w:t xml:space="preserve"> of 3</w:t>
          </w:r>
        </w:p>
        <w:p w:rsidR="00707A67" w:rsidRPr="0061691F" w:rsidRDefault="00707A67" w:rsidP="00707A67">
          <w:pPr>
            <w:spacing w:line="360" w:lineRule="auto"/>
          </w:pPr>
        </w:p>
      </w:tc>
      <w:tc>
        <w:tcPr>
          <w:tcW w:w="3470" w:type="dxa"/>
          <w:tcBorders>
            <w:top w:val="nil"/>
            <w:left w:val="nil"/>
            <w:right w:val="nil"/>
          </w:tcBorders>
        </w:tcPr>
        <w:p w:rsidR="00EB107B" w:rsidRDefault="003A1EEF" w:rsidP="00831E36">
          <w:pPr>
            <w:jc w:val="right"/>
          </w:pPr>
          <w:r>
            <w:rPr>
              <w:noProof/>
              <w:lang w:val="de-DE"/>
            </w:rPr>
            <w:drawing>
              <wp:inline distT="0" distB="0" distL="0" distR="0">
                <wp:extent cx="2071702" cy="633095"/>
                <wp:effectExtent l="0" t="0" r="508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_Logo_10x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702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07B" w:rsidRDefault="00EB10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DD5"/>
    <w:multiLevelType w:val="hybridMultilevel"/>
    <w:tmpl w:val="88747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7FF0"/>
    <w:multiLevelType w:val="hybridMultilevel"/>
    <w:tmpl w:val="E2A45740"/>
    <w:lvl w:ilvl="0" w:tplc="2678187E">
      <w:start w:val="1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3E7231"/>
    <w:multiLevelType w:val="hybridMultilevel"/>
    <w:tmpl w:val="0E7AB4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92969"/>
    <w:multiLevelType w:val="hybridMultilevel"/>
    <w:tmpl w:val="CB286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ED"/>
    <w:rsid w:val="00021CF4"/>
    <w:rsid w:val="0007058C"/>
    <w:rsid w:val="000D6871"/>
    <w:rsid w:val="0019619A"/>
    <w:rsid w:val="001A5D63"/>
    <w:rsid w:val="002128B8"/>
    <w:rsid w:val="0025086B"/>
    <w:rsid w:val="0027513F"/>
    <w:rsid w:val="002A0D47"/>
    <w:rsid w:val="002A3404"/>
    <w:rsid w:val="002A7A33"/>
    <w:rsid w:val="002E0A93"/>
    <w:rsid w:val="002F246F"/>
    <w:rsid w:val="00321910"/>
    <w:rsid w:val="003A1EEF"/>
    <w:rsid w:val="003B26ED"/>
    <w:rsid w:val="003F1D78"/>
    <w:rsid w:val="00463F6F"/>
    <w:rsid w:val="004F24B9"/>
    <w:rsid w:val="00532416"/>
    <w:rsid w:val="005571E6"/>
    <w:rsid w:val="00562BD6"/>
    <w:rsid w:val="00577143"/>
    <w:rsid w:val="005B140C"/>
    <w:rsid w:val="005C63F6"/>
    <w:rsid w:val="0061691F"/>
    <w:rsid w:val="00640303"/>
    <w:rsid w:val="006A76CF"/>
    <w:rsid w:val="00707A67"/>
    <w:rsid w:val="007F18A1"/>
    <w:rsid w:val="00831E36"/>
    <w:rsid w:val="008B1756"/>
    <w:rsid w:val="009140FC"/>
    <w:rsid w:val="00955E31"/>
    <w:rsid w:val="00A33E77"/>
    <w:rsid w:val="00A67E71"/>
    <w:rsid w:val="00AC70FE"/>
    <w:rsid w:val="00AE743F"/>
    <w:rsid w:val="00B07F7C"/>
    <w:rsid w:val="00B472CC"/>
    <w:rsid w:val="00B96C62"/>
    <w:rsid w:val="00BE5406"/>
    <w:rsid w:val="00C40690"/>
    <w:rsid w:val="00C555AD"/>
    <w:rsid w:val="00CB1891"/>
    <w:rsid w:val="00D12EC7"/>
    <w:rsid w:val="00D470DF"/>
    <w:rsid w:val="00DF4C96"/>
    <w:rsid w:val="00E73A20"/>
    <w:rsid w:val="00EB107B"/>
    <w:rsid w:val="00EC0035"/>
    <w:rsid w:val="00F52623"/>
    <w:rsid w:val="00F61658"/>
    <w:rsid w:val="00FC6124"/>
    <w:rsid w:val="00F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785B6A-D8DE-481D-9958-5BA2D2B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75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1D78"/>
    <w:pPr>
      <w:tabs>
        <w:tab w:val="center" w:pos="4819"/>
        <w:tab w:val="right" w:pos="9071"/>
      </w:tabs>
    </w:pPr>
    <w:rPr>
      <w:rFonts w:ascii="Helv" w:hAnsi="Helv"/>
    </w:rPr>
  </w:style>
  <w:style w:type="table" w:styleId="Tabellenraster">
    <w:name w:val="Table Grid"/>
    <w:basedOn w:val="NormaleTabelle"/>
    <w:uiPriority w:val="39"/>
    <w:rsid w:val="003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831E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1E36"/>
  </w:style>
  <w:style w:type="paragraph" w:styleId="Sprechblasentext">
    <w:name w:val="Balloon Text"/>
    <w:basedOn w:val="Standard"/>
    <w:link w:val="SprechblasentextZchn"/>
    <w:rsid w:val="00CB18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B189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140F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7A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.schmakeit\Lokale%20Einstellungen\Temporary%20Internet%20Files\Content.Outlook\7LW0340Y\Vorlage_fuer_Anweisungen_im_hochforma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Vorlage_fuer_Anweisungen_im_hochformat.dot</Template>
  <TotalTime>0</TotalTime>
  <Pages>3</Pages>
  <Words>569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W.Hautau GmbH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Kunz Toni</dc:creator>
  <cp:keywords/>
  <dc:description/>
  <cp:lastModifiedBy>Elwert Daniela</cp:lastModifiedBy>
  <cp:revision>2</cp:revision>
  <cp:lastPrinted>2018-11-05T09:28:00Z</cp:lastPrinted>
  <dcterms:created xsi:type="dcterms:W3CDTF">2019-07-30T06:47:00Z</dcterms:created>
  <dcterms:modified xsi:type="dcterms:W3CDTF">2019-07-30T06:47:00Z</dcterms:modified>
</cp:coreProperties>
</file>